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E" w:rsidRDefault="001E303E" w:rsidP="00F4466B">
      <w:pPr>
        <w:spacing w:after="0" w:line="240" w:lineRule="auto"/>
        <w:jc w:val="center"/>
        <w:rPr>
          <w:rFonts w:ascii="Arial" w:hAnsi="Arial" w:cs="Arial"/>
          <w:i/>
          <w:sz w:val="28"/>
        </w:rPr>
      </w:pPr>
    </w:p>
    <w:p w:rsidR="001E303E" w:rsidRDefault="001E303E" w:rsidP="00F4466B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Pismo za preuzimanje </w:t>
      </w:r>
      <w:r w:rsidRPr="00F4466B">
        <w:rPr>
          <w:rFonts w:ascii="Arial" w:hAnsi="Arial" w:cs="Arial"/>
          <w:i/>
          <w:sz w:val="28"/>
        </w:rPr>
        <w:t>palijativn</w:t>
      </w:r>
      <w:r>
        <w:rPr>
          <w:rFonts w:ascii="Arial" w:hAnsi="Arial" w:cs="Arial"/>
          <w:i/>
          <w:sz w:val="28"/>
        </w:rPr>
        <w:t>og pacijenta</w:t>
      </w:r>
    </w:p>
    <w:p w:rsidR="001E303E" w:rsidRDefault="001E303E" w:rsidP="005C71D8">
      <w:pPr>
        <w:spacing w:after="0" w:line="240" w:lineRule="auto"/>
        <w:rPr>
          <w:rFonts w:cs="Calibri"/>
        </w:rPr>
      </w:pPr>
      <w:r>
        <w:rPr>
          <w:rFonts w:cs="Calibri"/>
          <w:sz w:val="22"/>
        </w:rPr>
        <w:t xml:space="preserve">        </w:t>
      </w:r>
      <w:r w:rsidRPr="004A7468">
        <w:rPr>
          <w:rFonts w:cs="Calibri"/>
          <w:sz w:val="22"/>
        </w:rPr>
        <w:sym w:font="Wingdings" w:char="F06C"/>
      </w:r>
      <w:r>
        <w:t xml:space="preserve">  Ispunjava liječnik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rFonts w:ascii="Arial" w:hAnsi="Arial" w:cs="Arial"/>
        </w:rPr>
        <w:t xml:space="preserve">* </w:t>
      </w:r>
      <w:r>
        <w:rPr>
          <w:rFonts w:cs="Calibri"/>
        </w:rPr>
        <w:t xml:space="preserve">Ispunjava medicinska sestra/tehničar                </w:t>
      </w:r>
    </w:p>
    <w:p w:rsidR="001E303E" w:rsidRPr="00CD40CE" w:rsidRDefault="001E303E" w:rsidP="005C71D8">
      <w:pPr>
        <w:spacing w:after="0" w:line="240" w:lineRule="auto"/>
        <w:rPr>
          <w:sz w:val="14"/>
        </w:rPr>
      </w:pPr>
    </w:p>
    <w:p w:rsidR="001E303E" w:rsidRPr="002E0164" w:rsidRDefault="001E303E" w:rsidP="005C71D8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lang w:val="pl-PL"/>
        </w:rPr>
      </w:pPr>
      <w:r>
        <w:rPr>
          <w:rFonts w:ascii="Arial" w:hAnsi="Arial" w:cs="Arial"/>
          <w:b/>
          <w:noProof/>
          <w:color w:val="000000"/>
          <w:sz w:val="20"/>
          <w:lang w:val="pl-PL"/>
        </w:rPr>
        <w:t>*</w:t>
      </w:r>
      <w:r w:rsidRPr="002E0164">
        <w:rPr>
          <w:rFonts w:ascii="Arial" w:hAnsi="Arial" w:cs="Arial"/>
          <w:b/>
          <w:noProof/>
          <w:color w:val="000000"/>
          <w:sz w:val="20"/>
          <w:lang w:val="pl-PL"/>
        </w:rPr>
        <w:t xml:space="preserve">Podaci o pacijentu 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>Ime i prezime pacijenta:______________________________________________________________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 xml:space="preserve">Datum rođenja:______/_____/___________      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ab/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ab/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ab/>
        <w:t xml:space="preserve">Spol:    </w:t>
      </w:r>
      <w:r w:rsidRPr="002E0164">
        <w:rPr>
          <w:rFonts w:ascii="Arial" w:hAnsi="Arial" w:cs="Arial"/>
          <w:sz w:val="20"/>
        </w:rPr>
        <w:t xml:space="preserve">□ Ž         □ M 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 xml:space="preserve"> 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>Adresa stanovanja:__________________________________________________________________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>OIB: ________________________________</w:t>
      </w:r>
    </w:p>
    <w:p w:rsidR="001E303E" w:rsidRDefault="001E303E" w:rsidP="005C71D8">
      <w:pPr>
        <w:spacing w:after="0" w:line="240" w:lineRule="auto"/>
        <w:rPr>
          <w:rFonts w:ascii="Arial" w:hAnsi="Arial" w:cs="Arial"/>
          <w:sz w:val="20"/>
        </w:rPr>
      </w:pPr>
    </w:p>
    <w:p w:rsidR="001E303E" w:rsidRDefault="001E303E" w:rsidP="00133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Datum prijema: </w:t>
      </w:r>
      <w:r>
        <w:rPr>
          <w:rStyle w:val="PlaceholderText"/>
        </w:rPr>
        <w:t>_____________________</w:t>
      </w:r>
      <w:r w:rsidRPr="001330FF">
        <w:rPr>
          <w:rFonts w:ascii="Arial" w:hAnsi="Arial" w:cs="Arial"/>
          <w:sz w:val="20"/>
          <w:szCs w:val="20"/>
        </w:rPr>
        <w:t xml:space="preserve"> </w:t>
      </w:r>
    </w:p>
    <w:p w:rsidR="001E303E" w:rsidRDefault="001E303E" w:rsidP="001330FF">
      <w:pPr>
        <w:widowControl w:val="0"/>
        <w:autoSpaceDE w:val="0"/>
        <w:autoSpaceDN w:val="0"/>
        <w:adjustRightInd w:val="0"/>
        <w:spacing w:after="0" w:line="240" w:lineRule="auto"/>
      </w:pPr>
      <w:r w:rsidRPr="00695438">
        <w:rPr>
          <w:rFonts w:ascii="Arial" w:hAnsi="Arial" w:cs="Arial"/>
          <w:sz w:val="20"/>
          <w:szCs w:val="20"/>
        </w:rPr>
        <w:t>Korisnik socijalne</w:t>
      </w:r>
      <w:r>
        <w:rPr>
          <w:rFonts w:ascii="Arial" w:hAnsi="Arial" w:cs="Arial"/>
          <w:sz w:val="20"/>
          <w:szCs w:val="20"/>
        </w:rPr>
        <w:t xml:space="preserve"> </w:t>
      </w:r>
      <w:r w:rsidRPr="00695438">
        <w:rPr>
          <w:rFonts w:ascii="Arial" w:hAnsi="Arial" w:cs="Arial"/>
          <w:sz w:val="20"/>
          <w:szCs w:val="20"/>
        </w:rPr>
        <w:t>pomoći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 w:rsidRPr="00695438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MS Mincho" w:eastAsia="MS Mincho" w:hAnsi="MS Mincho" w:cs="MS Mincho" w:hint="eastAsia"/>
          <w:sz w:val="20"/>
          <w:szCs w:val="20"/>
        </w:rPr>
        <w:t>☐</w:t>
      </w:r>
      <w:r w:rsidRPr="00695438">
        <w:rPr>
          <w:rFonts w:ascii="Arial" w:hAnsi="Arial" w:cs="Arial"/>
          <w:sz w:val="20"/>
          <w:szCs w:val="20"/>
        </w:rPr>
        <w:t xml:space="preserve"> Ne</w:t>
      </w:r>
    </w:p>
    <w:p w:rsidR="001E303E" w:rsidRDefault="001E303E" w:rsidP="001330FF">
      <w:pPr>
        <w:spacing w:after="0"/>
      </w:pPr>
    </w:p>
    <w:p w:rsidR="001E303E" w:rsidRPr="002E0164" w:rsidRDefault="001E303E" w:rsidP="005C71D8">
      <w:pPr>
        <w:spacing w:after="0" w:line="240" w:lineRule="auto"/>
        <w:rPr>
          <w:rFonts w:ascii="Arial" w:hAnsi="Arial" w:cs="Arial"/>
          <w:sz w:val="20"/>
        </w:rPr>
      </w:pPr>
    </w:p>
    <w:p w:rsidR="001E303E" w:rsidRPr="00D15091" w:rsidRDefault="001E303E" w:rsidP="005C71D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Pr="00D15091">
        <w:rPr>
          <w:rFonts w:ascii="Arial" w:hAnsi="Arial" w:cs="Arial"/>
          <w:b/>
          <w:sz w:val="20"/>
        </w:rPr>
        <w:t>Podaci o zakonskom zastupniku odnosno skrbniku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 xml:space="preserve">Ime i prezime </w:t>
      </w:r>
      <w:r w:rsidRPr="002E0164">
        <w:rPr>
          <w:rFonts w:ascii="Arial" w:hAnsi="Arial" w:cs="Arial"/>
          <w:sz w:val="20"/>
        </w:rPr>
        <w:t>zakonskog zastupnika/skrbnika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>:____________________________________________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 xml:space="preserve">Datum rođenja:______/_____/___________      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ab/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ab/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ab/>
        <w:t xml:space="preserve">Spol:    </w:t>
      </w:r>
      <w:r w:rsidRPr="002E0164">
        <w:rPr>
          <w:rFonts w:ascii="Arial" w:hAnsi="Arial" w:cs="Arial"/>
          <w:sz w:val="20"/>
        </w:rPr>
        <w:t xml:space="preserve">□ Ž         □ M 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 xml:space="preserve"> 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>Adresa stanovanja:__________________________________________________________________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>OIB: ________________________________</w:t>
      </w:r>
      <w:r>
        <w:rPr>
          <w:rFonts w:ascii="Arial" w:hAnsi="Arial" w:cs="Arial"/>
          <w:noProof/>
          <w:color w:val="000000"/>
          <w:sz w:val="20"/>
          <w:lang w:val="pl-PL"/>
        </w:rPr>
        <w:t xml:space="preserve">  Tel: 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>_______________________________</w:t>
      </w:r>
      <w:r>
        <w:rPr>
          <w:rFonts w:ascii="Arial" w:hAnsi="Arial" w:cs="Arial"/>
          <w:noProof/>
          <w:color w:val="000000"/>
          <w:sz w:val="20"/>
          <w:lang w:val="pl-PL"/>
        </w:rPr>
        <w:t>_________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>_</w:t>
      </w:r>
      <w:r>
        <w:rPr>
          <w:rFonts w:ascii="Arial" w:hAnsi="Arial" w:cs="Arial"/>
          <w:noProof/>
          <w:color w:val="000000"/>
          <w:sz w:val="20"/>
          <w:lang w:val="pl-PL"/>
        </w:rPr>
        <w:t xml:space="preserve"> </w:t>
      </w:r>
    </w:p>
    <w:p w:rsidR="001E303E" w:rsidRPr="002E0164" w:rsidRDefault="001E303E" w:rsidP="005C71D8">
      <w:pPr>
        <w:spacing w:after="0"/>
        <w:rPr>
          <w:rFonts w:ascii="Arial" w:hAnsi="Arial" w:cs="Arial"/>
          <w:sz w:val="20"/>
        </w:rPr>
      </w:pPr>
    </w:p>
    <w:p w:rsidR="001E303E" w:rsidRPr="00D15091" w:rsidRDefault="001E303E" w:rsidP="005C71D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*Ostale kontaktne osobe</w:t>
      </w: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noProof/>
          <w:color w:val="000000"/>
          <w:sz w:val="20"/>
          <w:lang w:val="pl-PL"/>
        </w:rPr>
      </w:pPr>
    </w:p>
    <w:p w:rsidR="001E303E" w:rsidRPr="002E0164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>Ime i prezime:____________________________________________</w:t>
      </w:r>
      <w:r>
        <w:rPr>
          <w:rFonts w:ascii="Arial" w:hAnsi="Arial" w:cs="Arial"/>
          <w:noProof/>
          <w:color w:val="000000"/>
          <w:sz w:val="20"/>
          <w:lang w:val="pl-PL"/>
        </w:rPr>
        <w:t xml:space="preserve"> Tel: 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>______________________________</w:t>
      </w:r>
      <w:r>
        <w:rPr>
          <w:rFonts w:ascii="Arial" w:hAnsi="Arial" w:cs="Arial"/>
          <w:noProof/>
          <w:color w:val="000000"/>
          <w:sz w:val="20"/>
          <w:lang w:val="pl-PL"/>
        </w:rPr>
        <w:t xml:space="preserve"> </w:t>
      </w:r>
    </w:p>
    <w:p w:rsidR="001E303E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</w:p>
    <w:p w:rsidR="001E303E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</w:p>
    <w:p w:rsidR="001E303E" w:rsidRDefault="001E303E" w:rsidP="005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noProof/>
          <w:color w:val="000000"/>
          <w:sz w:val="20"/>
          <w:lang w:val="pl-PL"/>
        </w:rPr>
      </w:pPr>
      <w:r w:rsidRPr="002E0164">
        <w:rPr>
          <w:rFonts w:ascii="Arial" w:hAnsi="Arial" w:cs="Arial"/>
          <w:noProof/>
          <w:color w:val="000000"/>
          <w:sz w:val="20"/>
          <w:lang w:val="pl-PL"/>
        </w:rPr>
        <w:t>Ime i prezime:____________________________________________</w:t>
      </w:r>
      <w:r>
        <w:rPr>
          <w:rFonts w:ascii="Arial" w:hAnsi="Arial" w:cs="Arial"/>
          <w:noProof/>
          <w:color w:val="000000"/>
          <w:sz w:val="20"/>
          <w:lang w:val="pl-PL"/>
        </w:rPr>
        <w:t xml:space="preserve"> Tel: </w:t>
      </w:r>
      <w:r w:rsidRPr="002E0164">
        <w:rPr>
          <w:rFonts w:ascii="Arial" w:hAnsi="Arial" w:cs="Arial"/>
          <w:noProof/>
          <w:color w:val="000000"/>
          <w:sz w:val="20"/>
          <w:lang w:val="pl-PL"/>
        </w:rPr>
        <w:t>______________________________</w:t>
      </w:r>
    </w:p>
    <w:p w:rsidR="001E303E" w:rsidRPr="002E0164" w:rsidRDefault="001E303E" w:rsidP="005C71D8">
      <w:pPr>
        <w:spacing w:after="0"/>
        <w:rPr>
          <w:rFonts w:ascii="Arial" w:hAnsi="Arial" w:cs="Arial"/>
          <w:sz w:val="20"/>
        </w:rPr>
      </w:pPr>
    </w:p>
    <w:p w:rsidR="001E303E" w:rsidRDefault="001E303E" w:rsidP="005C71D8">
      <w:pPr>
        <w:spacing w:after="0" w:line="240" w:lineRule="auto"/>
      </w:pPr>
      <w:r>
        <w:rPr>
          <w:rFonts w:ascii="Arial" w:hAnsi="Arial" w:cs="Arial"/>
          <w:b/>
          <w:sz w:val="20"/>
        </w:rPr>
        <w:t>*</w:t>
      </w:r>
      <w:r w:rsidRPr="00D15091">
        <w:rPr>
          <w:rFonts w:ascii="Arial" w:hAnsi="Arial" w:cs="Arial"/>
          <w:b/>
          <w:sz w:val="20"/>
        </w:rPr>
        <w:t>Podaci o</w:t>
      </w:r>
      <w:r>
        <w:rPr>
          <w:rFonts w:ascii="Arial" w:hAnsi="Arial" w:cs="Arial"/>
          <w:b/>
          <w:sz w:val="20"/>
        </w:rPr>
        <w:t xml:space="preserve"> zdravstvenim radnicima koji su skrbili za pacijenta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235"/>
        <w:gridCol w:w="2362"/>
      </w:tblGrid>
      <w:tr w:rsidR="001E303E" w:rsidRPr="009F108E" w:rsidTr="00252336">
        <w:tc>
          <w:tcPr>
            <w:tcW w:w="3085" w:type="dxa"/>
          </w:tcPr>
          <w:p w:rsidR="001E303E" w:rsidRPr="009F108E" w:rsidRDefault="001E303E" w:rsidP="005C71D8">
            <w:pPr>
              <w:spacing w:after="0" w:line="240" w:lineRule="auto"/>
              <w:rPr>
                <w:b/>
              </w:rPr>
            </w:pPr>
            <w:r w:rsidRPr="009F108E">
              <w:rPr>
                <w:b/>
                <w:sz w:val="22"/>
              </w:rPr>
              <w:t>Uloga</w:t>
            </w:r>
          </w:p>
        </w:tc>
        <w:tc>
          <w:tcPr>
            <w:tcW w:w="5235" w:type="dxa"/>
          </w:tcPr>
          <w:p w:rsidR="001E303E" w:rsidRPr="009F108E" w:rsidRDefault="001E303E" w:rsidP="005C71D8">
            <w:pPr>
              <w:spacing w:after="0" w:line="240" w:lineRule="auto"/>
              <w:rPr>
                <w:b/>
              </w:rPr>
            </w:pPr>
            <w:r w:rsidRPr="009F108E">
              <w:rPr>
                <w:b/>
                <w:sz w:val="22"/>
              </w:rPr>
              <w:t>Ime i prezime</w:t>
            </w:r>
          </w:p>
        </w:tc>
        <w:tc>
          <w:tcPr>
            <w:tcW w:w="2362" w:type="dxa"/>
          </w:tcPr>
          <w:p w:rsidR="001E303E" w:rsidRPr="009F108E" w:rsidRDefault="001E303E" w:rsidP="005C71D8">
            <w:pPr>
              <w:spacing w:after="0" w:line="240" w:lineRule="auto"/>
              <w:rPr>
                <w:b/>
              </w:rPr>
            </w:pPr>
            <w:r w:rsidRPr="009F108E">
              <w:rPr>
                <w:b/>
                <w:sz w:val="22"/>
              </w:rPr>
              <w:t>Telefon</w:t>
            </w:r>
          </w:p>
        </w:tc>
      </w:tr>
      <w:tr w:rsidR="001E303E" w:rsidRPr="00252336" w:rsidTr="00252336">
        <w:tc>
          <w:tcPr>
            <w:tcW w:w="3085" w:type="dxa"/>
          </w:tcPr>
          <w:p w:rsidR="001E303E" w:rsidRPr="00252336" w:rsidRDefault="001E303E" w:rsidP="005C71D8">
            <w:pPr>
              <w:spacing w:after="0" w:line="240" w:lineRule="auto"/>
            </w:pPr>
            <w:r w:rsidRPr="00252336">
              <w:rPr>
                <w:sz w:val="22"/>
              </w:rPr>
              <w:t>Obiteljski liječnik</w:t>
            </w:r>
          </w:p>
        </w:tc>
        <w:tc>
          <w:tcPr>
            <w:tcW w:w="5235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  <w:tc>
          <w:tcPr>
            <w:tcW w:w="2362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</w:tr>
      <w:tr w:rsidR="001E303E" w:rsidRPr="00252336" w:rsidTr="00252336">
        <w:tc>
          <w:tcPr>
            <w:tcW w:w="3085" w:type="dxa"/>
          </w:tcPr>
          <w:p w:rsidR="001E303E" w:rsidRPr="00252336" w:rsidRDefault="001E303E" w:rsidP="00634407">
            <w:pPr>
              <w:spacing w:after="0" w:line="240" w:lineRule="auto"/>
            </w:pPr>
            <w:r w:rsidRPr="00252336">
              <w:rPr>
                <w:sz w:val="22"/>
              </w:rPr>
              <w:t xml:space="preserve">Liječnik koji upućuje u </w:t>
            </w:r>
            <w:r>
              <w:rPr>
                <w:sz w:val="22"/>
              </w:rPr>
              <w:t>pal. skrb</w:t>
            </w:r>
          </w:p>
        </w:tc>
        <w:tc>
          <w:tcPr>
            <w:tcW w:w="5235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  <w:tc>
          <w:tcPr>
            <w:tcW w:w="2362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</w:tr>
      <w:tr w:rsidR="001E303E" w:rsidRPr="00252336" w:rsidTr="00252336">
        <w:tc>
          <w:tcPr>
            <w:tcW w:w="3085" w:type="dxa"/>
          </w:tcPr>
          <w:p w:rsidR="001E303E" w:rsidRPr="00252336" w:rsidRDefault="001E303E" w:rsidP="005C71D8">
            <w:pPr>
              <w:spacing w:after="0" w:line="240" w:lineRule="auto"/>
            </w:pPr>
            <w:r w:rsidRPr="00252336">
              <w:rPr>
                <w:sz w:val="22"/>
              </w:rPr>
              <w:t>Bolnički liječnik</w:t>
            </w:r>
          </w:p>
        </w:tc>
        <w:tc>
          <w:tcPr>
            <w:tcW w:w="5235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  <w:tc>
          <w:tcPr>
            <w:tcW w:w="2362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</w:tr>
      <w:tr w:rsidR="001E303E" w:rsidRPr="00252336" w:rsidTr="00252336">
        <w:tc>
          <w:tcPr>
            <w:tcW w:w="3085" w:type="dxa"/>
          </w:tcPr>
          <w:p w:rsidR="001E303E" w:rsidRPr="00252336" w:rsidRDefault="001E303E" w:rsidP="005C71D8">
            <w:pPr>
              <w:spacing w:after="0" w:line="240" w:lineRule="auto"/>
            </w:pPr>
            <w:r w:rsidRPr="00252336">
              <w:rPr>
                <w:sz w:val="22"/>
              </w:rPr>
              <w:t>Patronažna sestra</w:t>
            </w:r>
          </w:p>
        </w:tc>
        <w:tc>
          <w:tcPr>
            <w:tcW w:w="5235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  <w:tc>
          <w:tcPr>
            <w:tcW w:w="2362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</w:tr>
      <w:tr w:rsidR="001E303E" w:rsidRPr="00252336" w:rsidTr="00252336">
        <w:tc>
          <w:tcPr>
            <w:tcW w:w="3085" w:type="dxa"/>
          </w:tcPr>
          <w:p w:rsidR="001E303E" w:rsidRPr="00252336" w:rsidRDefault="001E303E" w:rsidP="005C71D8">
            <w:pPr>
              <w:spacing w:after="0" w:line="240" w:lineRule="auto"/>
            </w:pPr>
            <w:r w:rsidRPr="00252336">
              <w:rPr>
                <w:sz w:val="22"/>
              </w:rPr>
              <w:t>Druga med. sestra</w:t>
            </w:r>
          </w:p>
        </w:tc>
        <w:tc>
          <w:tcPr>
            <w:tcW w:w="5235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  <w:tc>
          <w:tcPr>
            <w:tcW w:w="2362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</w:tr>
      <w:tr w:rsidR="001E303E" w:rsidRPr="00252336" w:rsidTr="00252336">
        <w:tc>
          <w:tcPr>
            <w:tcW w:w="3085" w:type="dxa"/>
          </w:tcPr>
          <w:p w:rsidR="001E303E" w:rsidRPr="00252336" w:rsidRDefault="001E303E" w:rsidP="005C71D8">
            <w:pPr>
              <w:spacing w:after="0" w:line="240" w:lineRule="auto"/>
            </w:pPr>
            <w:r w:rsidRPr="00252336">
              <w:rPr>
                <w:sz w:val="22"/>
              </w:rPr>
              <w:t>Socijalni radnik</w:t>
            </w:r>
          </w:p>
        </w:tc>
        <w:tc>
          <w:tcPr>
            <w:tcW w:w="5235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  <w:tc>
          <w:tcPr>
            <w:tcW w:w="2362" w:type="dxa"/>
          </w:tcPr>
          <w:p w:rsidR="001E303E" w:rsidRPr="00252336" w:rsidRDefault="001E303E" w:rsidP="005C71D8">
            <w:pPr>
              <w:spacing w:after="0" w:line="240" w:lineRule="auto"/>
            </w:pPr>
          </w:p>
        </w:tc>
      </w:tr>
    </w:tbl>
    <w:p w:rsidR="001E303E" w:rsidRDefault="001E303E" w:rsidP="005C71D8">
      <w:pPr>
        <w:pStyle w:val="Style9"/>
        <w:widowControl/>
        <w:jc w:val="left"/>
        <w:rPr>
          <w:rStyle w:val="FontStyle39"/>
          <w:lang w:val="pl-PL"/>
        </w:rPr>
      </w:pPr>
    </w:p>
    <w:p w:rsidR="001E303E" w:rsidRDefault="001E303E" w:rsidP="005C71D8">
      <w:pPr>
        <w:spacing w:after="0"/>
      </w:pPr>
      <w:r w:rsidRPr="00252336">
        <w:rPr>
          <w:rFonts w:cs="Calibri"/>
          <w:b/>
          <w:sz w:val="22"/>
        </w:rPr>
        <w:t>PRIHVAT BOLESNIKA</w:t>
      </w:r>
    </w:p>
    <w:p w:rsidR="001E303E" w:rsidRDefault="001E303E" w:rsidP="005C71D8">
      <w:pPr>
        <w:spacing w:after="0" w:line="240" w:lineRule="auto"/>
        <w:rPr>
          <w:rFonts w:cs="Calibri"/>
        </w:rPr>
      </w:pPr>
      <w:r w:rsidRPr="00252336">
        <w:rPr>
          <w:rFonts w:cs="Calibri"/>
          <w:sz w:val="16"/>
          <w:szCs w:val="16"/>
        </w:rPr>
        <w:sym w:font="Wingdings" w:char="F06C"/>
      </w:r>
      <w:r w:rsidRPr="00252336">
        <w:rPr>
          <w:rFonts w:cs="Calibri"/>
          <w:sz w:val="22"/>
          <w:u w:val="single"/>
        </w:rPr>
        <w:t>Faza palijativne skrbi:</w:t>
      </w:r>
      <w:r w:rsidRPr="00252336">
        <w:rPr>
          <w:rFonts w:cs="Calibri"/>
          <w:sz w:val="22"/>
        </w:rPr>
        <w:t xml:space="preserve">             </w:t>
      </w:r>
      <w:r w:rsidRPr="00252336">
        <w:rPr>
          <w:rFonts w:ascii="MS Gothic" w:eastAsia="MS Gothic" w:hAnsi="MS Gothic" w:cs="Calibri" w:hint="eastAsia"/>
          <w:sz w:val="22"/>
        </w:rPr>
        <w:t>☐</w:t>
      </w:r>
      <w:r w:rsidRPr="00252336">
        <w:rPr>
          <w:rFonts w:cs="Calibri"/>
          <w:sz w:val="22"/>
        </w:rPr>
        <w:t xml:space="preserve"> Stabilna             </w:t>
      </w:r>
      <w:r w:rsidRPr="00252336">
        <w:rPr>
          <w:rFonts w:ascii="MS Gothic" w:eastAsia="MS Gothic" w:hAnsi="MS Gothic" w:cs="Calibri" w:hint="eastAsia"/>
          <w:sz w:val="22"/>
        </w:rPr>
        <w:t>☐</w:t>
      </w:r>
      <w:r w:rsidRPr="00252336">
        <w:rPr>
          <w:rFonts w:cs="Calibri"/>
          <w:sz w:val="22"/>
        </w:rPr>
        <w:t xml:space="preserve"> Nestabilna           </w:t>
      </w:r>
      <w:r w:rsidRPr="00252336">
        <w:rPr>
          <w:rFonts w:ascii="MS Gothic" w:eastAsia="MS Gothic" w:hAnsi="MS Gothic" w:cs="Calibri" w:hint="eastAsia"/>
          <w:sz w:val="22"/>
        </w:rPr>
        <w:t>☐</w:t>
      </w:r>
      <w:r w:rsidRPr="00252336">
        <w:rPr>
          <w:rFonts w:cs="Calibri"/>
          <w:sz w:val="22"/>
        </w:rPr>
        <w:t xml:space="preserve"> Deterioracija            </w:t>
      </w:r>
      <w:r w:rsidRPr="00252336">
        <w:rPr>
          <w:rFonts w:ascii="MS Gothic" w:eastAsia="MS Gothic" w:hAnsi="MS Gothic" w:cs="Calibri" w:hint="eastAsia"/>
          <w:sz w:val="22"/>
        </w:rPr>
        <w:t>☐</w:t>
      </w:r>
      <w:r w:rsidRPr="00252336">
        <w:rPr>
          <w:rFonts w:cs="Calibri"/>
          <w:sz w:val="22"/>
        </w:rPr>
        <w:t xml:space="preserve"> Terminalna</w:t>
      </w:r>
    </w:p>
    <w:p w:rsidR="001E303E" w:rsidRDefault="001E303E" w:rsidP="005C71D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0"/>
        <w:gridCol w:w="4965"/>
      </w:tblGrid>
      <w:tr w:rsidR="001E303E" w:rsidRPr="00695438" w:rsidTr="001330FF">
        <w:trPr>
          <w:trHeight w:val="413"/>
        </w:trPr>
        <w:tc>
          <w:tcPr>
            <w:tcW w:w="4310" w:type="dxa"/>
            <w:vAlign w:val="bottom"/>
          </w:tcPr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*U skrb su do prije</w:t>
            </w:r>
            <w:r w:rsidRPr="00695438">
              <w:rPr>
                <w:rFonts w:ascii="Arial" w:hAnsi="Arial" w:cs="Arial"/>
                <w:sz w:val="20"/>
                <w:szCs w:val="20"/>
              </w:rPr>
              <w:t>ma u bolnicu bili uklju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695438">
              <w:rPr>
                <w:rFonts w:ascii="Arial" w:hAnsi="Arial" w:cs="Arial"/>
                <w:sz w:val="20"/>
                <w:szCs w:val="20"/>
              </w:rPr>
              <w:t>eni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5" w:type="dxa"/>
            <w:vAlign w:val="bottom"/>
          </w:tcPr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95438">
              <w:rPr>
                <w:rFonts w:ascii="Arial" w:hAnsi="Arial" w:cs="Arial"/>
                <w:sz w:val="20"/>
                <w:szCs w:val="20"/>
              </w:rPr>
              <w:t>Tko mu može pružati pomo</w:t>
            </w:r>
            <w:r w:rsidRPr="005C71D8">
              <w:rPr>
                <w:rFonts w:ascii="Arial" w:hAnsi="Arial" w:cs="Arial"/>
                <w:sz w:val="20"/>
                <w:szCs w:val="20"/>
              </w:rPr>
              <w:t xml:space="preserve">ć po </w:t>
            </w:r>
            <w:r w:rsidRPr="005C71D8">
              <w:rPr>
                <w:rFonts w:ascii="Arial" w:hAnsi="Arial" w:cs="Arial"/>
                <w:w w:val="98"/>
                <w:sz w:val="20"/>
                <w:szCs w:val="20"/>
              </w:rPr>
              <w:t>otpustu iz bolnice</w:t>
            </w:r>
            <w:r>
              <w:rPr>
                <w:rFonts w:ascii="Arial" w:hAnsi="Arial" w:cs="Arial"/>
                <w:w w:val="98"/>
                <w:sz w:val="20"/>
                <w:szCs w:val="20"/>
              </w:rPr>
              <w:t>:</w:t>
            </w:r>
          </w:p>
        </w:tc>
      </w:tr>
      <w:tr w:rsidR="001E303E" w:rsidRPr="00695438" w:rsidTr="001330FF">
        <w:trPr>
          <w:trHeight w:val="2773"/>
        </w:trPr>
        <w:tc>
          <w:tcPr>
            <w:tcW w:w="4310" w:type="dxa"/>
            <w:vAlign w:val="bottom"/>
          </w:tcPr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438">
              <w:rPr>
                <w:rFonts w:ascii="Arial" w:eastAsia="MS Mincho" w:hAnsi="Arial" w:cs="Arial"/>
                <w:sz w:val="20"/>
                <w:szCs w:val="20"/>
              </w:rPr>
              <w:t>Č</w:t>
            </w:r>
            <w:r w:rsidRPr="00695438">
              <w:rPr>
                <w:rFonts w:ascii="Arial" w:hAnsi="Arial" w:cs="Arial"/>
                <w:sz w:val="20"/>
                <w:szCs w:val="20"/>
              </w:rPr>
              <w:t>lanovi obitelji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Zdravstvena njega u kući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695438">
              <w:rPr>
                <w:rFonts w:ascii="Arial" w:hAnsi="Arial" w:cs="Arial"/>
                <w:w w:val="93"/>
                <w:sz w:val="20"/>
                <w:szCs w:val="20"/>
              </w:rPr>
              <w:t>..........................................</w:t>
            </w:r>
          </w:p>
          <w:p w:rsidR="001E303E" w:rsidRDefault="001E303E" w:rsidP="005C71D8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Neprofitna organizacija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695438">
              <w:rPr>
                <w:rFonts w:ascii="Arial" w:hAnsi="Arial" w:cs="Arial"/>
                <w:w w:val="93"/>
                <w:sz w:val="20"/>
                <w:szCs w:val="20"/>
              </w:rPr>
              <w:t>..........................................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Dostava hrane iz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695438">
              <w:rPr>
                <w:rFonts w:ascii="Arial" w:hAnsi="Arial" w:cs="Arial"/>
                <w:w w:val="93"/>
                <w:sz w:val="20"/>
                <w:szCs w:val="20"/>
              </w:rPr>
              <w:t>..........................................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Zdravstvena njega koju sam plaća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Kućna pomoćnica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Nitko, nije trebalo</w:t>
            </w:r>
          </w:p>
        </w:tc>
        <w:tc>
          <w:tcPr>
            <w:tcW w:w="4965" w:type="dxa"/>
          </w:tcPr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Suprug-a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Roditelj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Djeca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Brat-sestra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Prijatelj</w:t>
            </w:r>
            <w:r>
              <w:rPr>
                <w:rFonts w:ascii="Arial" w:hAnsi="Arial" w:cs="Arial"/>
                <w:sz w:val="20"/>
                <w:szCs w:val="20"/>
              </w:rPr>
              <w:t>-ica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Susjed-a</w:t>
            </w:r>
          </w:p>
          <w:p w:rsidR="001E303E" w:rsidRPr="00695438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Pr="00695438">
              <w:rPr>
                <w:rFonts w:ascii="Arial" w:hAnsi="Arial" w:cs="Arial"/>
                <w:sz w:val="20"/>
                <w:szCs w:val="20"/>
              </w:rPr>
              <w:t xml:space="preserve"> Nitko</w:t>
            </w:r>
          </w:p>
        </w:tc>
      </w:tr>
    </w:tbl>
    <w:p w:rsidR="001E303E" w:rsidRDefault="001E303E" w:rsidP="00842EC2">
      <w:pPr>
        <w:tabs>
          <w:tab w:val="left" w:pos="1550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8"/>
      </w:tblGrid>
      <w:tr w:rsidR="001E303E" w:rsidRPr="00252336" w:rsidTr="004E57C1">
        <w:trPr>
          <w:cantSplit/>
          <w:trHeight w:val="303"/>
        </w:trPr>
        <w:tc>
          <w:tcPr>
            <w:tcW w:w="10148" w:type="dxa"/>
            <w:shd w:val="clear" w:color="auto" w:fill="EEECE1"/>
          </w:tcPr>
          <w:p w:rsidR="001E303E" w:rsidRPr="00252336" w:rsidRDefault="001E303E" w:rsidP="00434B1D">
            <w:pPr>
              <w:tabs>
                <w:tab w:val="left" w:pos="1550"/>
              </w:tabs>
              <w:spacing w:after="0" w:line="240" w:lineRule="auto"/>
            </w:pPr>
            <w:r>
              <w:rPr>
                <w:b/>
                <w:sz w:val="20"/>
              </w:rPr>
              <w:t>*</w:t>
            </w:r>
            <w:r w:rsidRPr="00252336">
              <w:rPr>
                <w:b/>
                <w:sz w:val="20"/>
              </w:rPr>
              <w:t>Uključenost  bližnjih i drugih službi</w:t>
            </w:r>
          </w:p>
        </w:tc>
      </w:tr>
      <w:tr w:rsidR="001E303E" w:rsidRPr="00252336" w:rsidTr="004E57C1">
        <w:trPr>
          <w:cantSplit/>
          <w:trHeight w:val="3397"/>
        </w:trPr>
        <w:tc>
          <w:tcPr>
            <w:tcW w:w="10148" w:type="dxa"/>
          </w:tcPr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Sudjelovanje</w:t>
            </w:r>
            <w:r>
              <w:rPr>
                <w:b/>
                <w:sz w:val="22"/>
              </w:rPr>
              <w:t xml:space="preserve"> obitelji i</w:t>
            </w:r>
            <w:r w:rsidRPr="00252336">
              <w:rPr>
                <w:b/>
                <w:sz w:val="22"/>
              </w:rPr>
              <w:t xml:space="preserve"> bližnjih u odnosu s bolesnikom 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Sudjeluju normalno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 Trebaju pomoć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 trebaju dodatna znanja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 Ne mogu sudjelovati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Bližnji trebaju psihosocijalnu </w:t>
            </w:r>
            <w:r>
              <w:rPr>
                <w:sz w:val="22"/>
              </w:rPr>
              <w:t xml:space="preserve">pomoć i </w:t>
            </w:r>
            <w:r w:rsidRPr="00252336">
              <w:rPr>
                <w:sz w:val="22"/>
              </w:rPr>
              <w:t xml:space="preserve">podršku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NE  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Bolesnik i bližnji su upoznati s </w:t>
            </w:r>
            <w:r>
              <w:rPr>
                <w:sz w:val="22"/>
              </w:rPr>
              <w:t xml:space="preserve">načelima palijativne skrbi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DA  </w:t>
            </w:r>
            <w:r>
              <w:rPr>
                <w:sz w:val="22"/>
              </w:rPr>
              <w:t xml:space="preserve">  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NE  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Vrsta pomoći: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O otpustu su obaviješteni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>Izabrani</w:t>
            </w:r>
            <w:r w:rsidRPr="00252336">
              <w:rPr>
                <w:sz w:val="22"/>
              </w:rPr>
              <w:t xml:space="preserve"> liječnik </w:t>
            </w:r>
            <w:r>
              <w:rPr>
                <w:sz w:val="22"/>
              </w:rPr>
              <w:t xml:space="preserve">      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Patronažna sestra  </w:t>
            </w:r>
            <w:r>
              <w:rPr>
                <w:rFonts w:ascii="MS Gothic" w:eastAsia="MS Gothic" w:hAnsi="MS Gothic"/>
                <w:sz w:val="22"/>
              </w:rPr>
              <w:t xml:space="preserve">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Centar za koord. palij. skrbi</w:t>
            </w:r>
            <w:r w:rsidRPr="00252336">
              <w:rPr>
                <w:sz w:val="22"/>
              </w:rPr>
              <w:t xml:space="preserve"> 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Služba za pomoć kod kuće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O soc.problemu obaviješten nadležni centar za soci</w:t>
            </w:r>
            <w:r>
              <w:rPr>
                <w:sz w:val="22"/>
              </w:rPr>
              <w:t>j</w:t>
            </w:r>
            <w:r w:rsidRPr="00252336">
              <w:rPr>
                <w:sz w:val="22"/>
              </w:rPr>
              <w:t xml:space="preserve">alnu skrb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Drugo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  <w:u w:val="single"/>
              </w:rPr>
              <w:t>Kontakt</w:t>
            </w:r>
            <w:r w:rsidRPr="00252336">
              <w:rPr>
                <w:sz w:val="22"/>
              </w:rPr>
              <w:t xml:space="preserve">i: 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Bolesnik otpušten u: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Kućnu njegu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Drugu ustanovu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Pr="00252336">
              <w:rPr>
                <w:sz w:val="22"/>
              </w:rPr>
              <w:t xml:space="preserve">ocijalnu ustanovu </w:t>
            </w:r>
            <w:r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Drugo</w:t>
            </w:r>
            <w:r>
              <w:rPr>
                <w:sz w:val="22"/>
              </w:rPr>
              <w:t xml:space="preserve"> (navesti)</w:t>
            </w:r>
          </w:p>
          <w:p w:rsidR="001E303E" w:rsidRPr="00252336" w:rsidRDefault="001E303E" w:rsidP="00264023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 </w:t>
            </w:r>
          </w:p>
        </w:tc>
      </w:tr>
    </w:tbl>
    <w:p w:rsidR="001E303E" w:rsidRDefault="001E303E" w:rsidP="005C71D8">
      <w:pPr>
        <w:spacing w:after="0"/>
      </w:pPr>
    </w:p>
    <w:p w:rsidR="001E303E" w:rsidRDefault="001E303E" w:rsidP="005C71D8">
      <w:pPr>
        <w:pStyle w:val="Style9"/>
        <w:widowControl/>
        <w:jc w:val="left"/>
        <w:rPr>
          <w:rStyle w:val="FontStyle39"/>
        </w:rPr>
      </w:pPr>
      <w:r w:rsidRPr="00252336">
        <w:rPr>
          <w:rFonts w:cs="Calibri"/>
          <w:sz w:val="16"/>
          <w:szCs w:val="16"/>
        </w:rPr>
        <w:sym w:font="Wingdings" w:char="F06C"/>
      </w:r>
      <w:r>
        <w:rPr>
          <w:rStyle w:val="FontStyle39"/>
          <w:lang w:val="pl-PL"/>
        </w:rPr>
        <w:t xml:space="preserve">Ocjena </w:t>
      </w:r>
      <w:r>
        <w:rPr>
          <w:rStyle w:val="FontStyle39"/>
        </w:rPr>
        <w:t xml:space="preserve">stanja </w:t>
      </w:r>
      <w:r w:rsidRPr="001B12B0">
        <w:rPr>
          <w:rStyle w:val="FontStyle39"/>
          <w:lang w:val="pl-PL"/>
        </w:rPr>
        <w:t>paci</w:t>
      </w:r>
      <w:r>
        <w:rPr>
          <w:rStyle w:val="FontStyle39"/>
          <w:lang w:val="pl-PL"/>
        </w:rPr>
        <w:t>j</w:t>
      </w:r>
      <w:r w:rsidRPr="001B12B0">
        <w:rPr>
          <w:rStyle w:val="FontStyle39"/>
          <w:lang w:val="pl-PL"/>
        </w:rPr>
        <w:t xml:space="preserve">enta i </w:t>
      </w:r>
      <w:r>
        <w:rPr>
          <w:rStyle w:val="FontStyle39"/>
        </w:rPr>
        <w:t>njegovih poteškoća</w:t>
      </w:r>
    </w:p>
    <w:p w:rsidR="001E303E" w:rsidRDefault="001E303E" w:rsidP="005C71D8">
      <w:pPr>
        <w:pStyle w:val="Style9"/>
        <w:widowControl/>
        <w:jc w:val="left"/>
        <w:rPr>
          <w:rStyle w:val="FontStyle34"/>
        </w:rPr>
      </w:pPr>
      <w:r>
        <w:rPr>
          <w:rStyle w:val="FontStyle34"/>
        </w:rPr>
        <w:t xml:space="preserve">Skala za ocjenjivanje: </w:t>
      </w:r>
      <w:r>
        <w:rPr>
          <w:rStyle w:val="FontStyle34"/>
        </w:rPr>
        <w:tab/>
      </w:r>
      <w:r>
        <w:rPr>
          <w:rStyle w:val="FontStyle34"/>
        </w:rPr>
        <w:tab/>
        <w:t>0 = nije prisutno</w:t>
      </w:r>
      <w:r>
        <w:rPr>
          <w:rStyle w:val="FontStyle34"/>
        </w:rPr>
        <w:tab/>
        <w:t xml:space="preserve">1 = blago </w:t>
      </w:r>
      <w:r>
        <w:rPr>
          <w:rStyle w:val="FontStyle34"/>
        </w:rPr>
        <w:tab/>
      </w:r>
      <w:r>
        <w:rPr>
          <w:rStyle w:val="FontStyle34"/>
        </w:rPr>
        <w:tab/>
        <w:t xml:space="preserve">2 = umjereno </w:t>
      </w:r>
      <w:r>
        <w:rPr>
          <w:rStyle w:val="FontStyle34"/>
        </w:rPr>
        <w:tab/>
        <w:t>3 = teško</w:t>
      </w:r>
    </w:p>
    <w:p w:rsidR="001E303E" w:rsidRDefault="001E303E" w:rsidP="005C71D8">
      <w:pPr>
        <w:pStyle w:val="Style9"/>
        <w:widowControl/>
        <w:jc w:val="left"/>
        <w:rPr>
          <w:rStyle w:val="FontStyle34"/>
        </w:rPr>
      </w:pPr>
      <w:r>
        <w:rPr>
          <w:rStyle w:val="FontStyle34"/>
        </w:rPr>
        <w:t>Svaka ocjena 2 ili 3 zahtijeva intervenciju liječnika, odnosno socijalnog radnika/psihologa/pastoralnu skrb</w:t>
      </w:r>
    </w:p>
    <w:p w:rsidR="001E303E" w:rsidRDefault="001E303E" w:rsidP="005C71D8">
      <w:pPr>
        <w:spacing w:after="0" w:line="1" w:lineRule="exact"/>
        <w:rPr>
          <w:sz w:val="2"/>
          <w:szCs w:val="2"/>
        </w:rPr>
      </w:pPr>
    </w:p>
    <w:tbl>
      <w:tblPr>
        <w:tblW w:w="8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2"/>
        <w:gridCol w:w="799"/>
        <w:gridCol w:w="2268"/>
        <w:gridCol w:w="701"/>
        <w:gridCol w:w="1997"/>
        <w:gridCol w:w="696"/>
      </w:tblGrid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rPr>
                <w:rStyle w:val="FontStyle39"/>
                <w:rFonts w:ascii="Calibri" w:hAnsi="Calibri"/>
              </w:rPr>
            </w:pPr>
            <w:r w:rsidRPr="00252336">
              <w:rPr>
                <w:rStyle w:val="FontStyle39"/>
                <w:rFonts w:ascii="Calibri" w:hAnsi="Calibri"/>
              </w:rPr>
              <w:t xml:space="preserve">Tjelesni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rPr>
                <w:rStyle w:val="FontStyle39"/>
                <w:rFonts w:ascii="Calibri" w:hAnsi="Calibri"/>
                <w:lang w:val="pl-PL" w:eastAsia="pl-PL"/>
              </w:rPr>
            </w:pPr>
            <w:r w:rsidRPr="00252336">
              <w:rPr>
                <w:rStyle w:val="FontStyle39"/>
                <w:rFonts w:ascii="Calibri" w:hAnsi="Calibri"/>
                <w:lang w:val="pl-PL" w:eastAsia="pl-PL"/>
              </w:rPr>
              <w:t>Ocjena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rPr>
                <w:rStyle w:val="FontStyle39"/>
                <w:rFonts w:ascii="Calibri" w:hAnsi="Calibri"/>
              </w:rPr>
            </w:pPr>
            <w:r w:rsidRPr="00252336">
              <w:rPr>
                <w:rStyle w:val="FontStyle39"/>
                <w:rFonts w:ascii="Calibri" w:hAnsi="Calibri"/>
              </w:rPr>
              <w:t>Psihosocijalni/spiritualni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jc w:val="center"/>
              <w:rPr>
                <w:rStyle w:val="FontStyle39"/>
                <w:rFonts w:ascii="Calibri" w:hAnsi="Calibri"/>
                <w:lang w:val="pl-PL" w:eastAsia="pl-PL"/>
              </w:rPr>
            </w:pPr>
            <w:r w:rsidRPr="00252336">
              <w:rPr>
                <w:rStyle w:val="FontStyle39"/>
                <w:rFonts w:ascii="Calibri" w:hAnsi="Calibri"/>
                <w:lang w:val="pl-PL" w:eastAsia="pl-PL"/>
              </w:rPr>
              <w:t>Ocjena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rPr>
                <w:rStyle w:val="FontStyle39"/>
                <w:rFonts w:ascii="Calibri" w:hAnsi="Calibri"/>
                <w:lang w:val="pl-PL" w:eastAsia="pl-PL"/>
              </w:rPr>
            </w:pPr>
            <w:r w:rsidRPr="00252336">
              <w:rPr>
                <w:rStyle w:val="FontStyle39"/>
                <w:rFonts w:ascii="Calibri" w:hAnsi="Calibri"/>
                <w:lang w:val="pl-PL" w:eastAsia="pl-PL"/>
              </w:rPr>
              <w:t>Obitelj/njegovatelj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jc w:val="center"/>
              <w:rPr>
                <w:rStyle w:val="FontStyle39"/>
                <w:sz w:val="16"/>
                <w:lang w:val="pl-PL" w:eastAsia="pl-PL"/>
              </w:rPr>
            </w:pPr>
            <w:r w:rsidRPr="00252336">
              <w:rPr>
                <w:rStyle w:val="FontStyle39"/>
                <w:sz w:val="16"/>
                <w:lang w:val="pl-PL" w:eastAsia="pl-PL"/>
              </w:rPr>
              <w:t>Ocjena</w:t>
            </w: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Bol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Umor / malaksalost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Smještaj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Teško disanje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Pospanost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Ljutnja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Kašalj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Delirij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Tjeskoba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 xml:space="preserve">Mučnina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Nesanica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Premor njegovatelja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Povraćanje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Agitiranost/nemir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Komunikacijski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Opstipacija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Strah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Kulturalni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Proljev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Kognitivna neaktivnost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Nijekanje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Štucanje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Poremećaj orijentacije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43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Zakonski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434B1D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Gubitak apetita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Default="001E303E" w:rsidP="005C71D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Poremećaj komunikacije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Nerealni ciljevi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434B1D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Tjelesna neaktivnost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Zabrinutost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Ostalo – navedite: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Inkontinencija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Tuga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C23013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Edem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rFonts w:cs="Arial"/>
                <w:sz w:val="20"/>
                <w:szCs w:val="20"/>
              </w:rPr>
              <w:t>Konfuzija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1E600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Hepatomegalija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Ljutnja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Pleuralni izljev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Tjeskoba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1E600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Ascites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Depresija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Hematom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Beznađe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03E" w:rsidRPr="00252336" w:rsidRDefault="001E303E" w:rsidP="005C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1E600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Iritacija kože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Traži da umre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jc w:val="center"/>
              <w:rPr>
                <w:rStyle w:val="FontStyle39"/>
                <w:rFonts w:ascii="Calibri" w:hAnsi="Calibri"/>
                <w:lang w:val="pl-PL" w:eastAsia="pl-PL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Nerealni ciljevi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jc w:val="center"/>
              <w:rPr>
                <w:rStyle w:val="FontStyle39"/>
                <w:rFonts w:ascii="Calibri" w:hAnsi="Calibri"/>
                <w:lang w:val="pl-PL" w:eastAsia="pl-PL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434B1D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Ostalo – navedite: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>Ostalo – navedite: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jc w:val="center"/>
              <w:rPr>
                <w:rStyle w:val="FontStyle39"/>
                <w:rFonts w:ascii="Calibri" w:hAnsi="Calibri"/>
                <w:lang w:val="pl-PL" w:eastAsia="pl-PL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  <w:tr w:rsidR="001E303E" w:rsidRPr="00252336" w:rsidTr="00B13C90"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jc w:val="center"/>
              <w:rPr>
                <w:rStyle w:val="FontStyle39"/>
                <w:rFonts w:ascii="Calibri" w:hAnsi="Calibri"/>
                <w:lang w:val="pl-PL" w:eastAsia="pl-PL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3E" w:rsidRPr="00252336" w:rsidRDefault="001E303E" w:rsidP="005C71D8">
            <w:pPr>
              <w:pStyle w:val="Style8"/>
              <w:widowControl/>
              <w:ind w:hanging="1261"/>
              <w:jc w:val="center"/>
              <w:rPr>
                <w:rStyle w:val="FontStyle39"/>
                <w:lang w:val="pl-PL" w:eastAsia="pl-PL"/>
              </w:rPr>
            </w:pPr>
          </w:p>
        </w:tc>
      </w:tr>
    </w:tbl>
    <w:p w:rsidR="001E303E" w:rsidRDefault="001E303E" w:rsidP="005C71D8">
      <w:pPr>
        <w:spacing w:after="0" w:line="1" w:lineRule="exact"/>
        <w:rPr>
          <w:sz w:val="2"/>
          <w:szCs w:val="2"/>
        </w:rPr>
      </w:pPr>
    </w:p>
    <w:p w:rsidR="001E303E" w:rsidRDefault="001E303E" w:rsidP="005C71D8">
      <w:pPr>
        <w:spacing w:after="0" w:line="240" w:lineRule="auto"/>
      </w:pPr>
    </w:p>
    <w:p w:rsidR="001E303E" w:rsidRPr="00A22E10" w:rsidRDefault="001E303E" w:rsidP="005C71D8">
      <w:pPr>
        <w:spacing w:after="0" w:line="240" w:lineRule="auto"/>
        <w:rPr>
          <w:b/>
        </w:rPr>
      </w:pPr>
      <w:r>
        <w:rPr>
          <w:b/>
        </w:rPr>
        <w:t>*</w:t>
      </w:r>
      <w:r w:rsidRPr="00A22E10">
        <w:rPr>
          <w:b/>
        </w:rPr>
        <w:t xml:space="preserve">Skala aktivnosti svakodnevnog života </w:t>
      </w:r>
    </w:p>
    <w:p w:rsidR="001E303E" w:rsidRDefault="001E303E" w:rsidP="005C71D8">
      <w:pPr>
        <w:spacing w:after="0" w:line="240" w:lineRule="auto"/>
      </w:pPr>
      <w:r>
        <w:t>(zaokružite odgovarajući broj bodova)</w:t>
      </w:r>
    </w:p>
    <w:p w:rsidR="001E303E" w:rsidRDefault="001E303E" w:rsidP="005C71D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693"/>
        <w:gridCol w:w="2574"/>
        <w:gridCol w:w="2551"/>
      </w:tblGrid>
      <w:tr w:rsidR="001E303E" w:rsidRPr="00464BAC" w:rsidTr="00D04090">
        <w:tc>
          <w:tcPr>
            <w:tcW w:w="2660" w:type="dxa"/>
            <w:vAlign w:val="bottom"/>
          </w:tcPr>
          <w:p w:rsidR="001E303E" w:rsidRPr="00464BAC" w:rsidRDefault="001E303E" w:rsidP="005C7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BAC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Pokretljivost u krevetu</w:t>
            </w:r>
          </w:p>
        </w:tc>
        <w:tc>
          <w:tcPr>
            <w:tcW w:w="2693" w:type="dxa"/>
            <w:vAlign w:val="bottom"/>
          </w:tcPr>
          <w:p w:rsidR="001E303E" w:rsidRPr="00464BAC" w:rsidRDefault="001E303E" w:rsidP="005C7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BAC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Transfer</w:t>
            </w:r>
          </w:p>
        </w:tc>
        <w:tc>
          <w:tcPr>
            <w:tcW w:w="2574" w:type="dxa"/>
            <w:vAlign w:val="bottom"/>
          </w:tcPr>
          <w:p w:rsidR="001E303E" w:rsidRPr="00464BAC" w:rsidRDefault="001E303E" w:rsidP="005C7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BAC">
              <w:rPr>
                <w:rFonts w:ascii="Arial" w:hAnsi="Arial" w:cs="Arial"/>
                <w:b/>
                <w:bCs/>
                <w:sz w:val="20"/>
                <w:szCs w:val="20"/>
              </w:rPr>
              <w:t>Stolica i mokrenje</w:t>
            </w:r>
          </w:p>
        </w:tc>
        <w:tc>
          <w:tcPr>
            <w:tcW w:w="2551" w:type="dxa"/>
            <w:vAlign w:val="bottom"/>
          </w:tcPr>
          <w:p w:rsidR="001E303E" w:rsidRPr="00464BAC" w:rsidRDefault="001E303E" w:rsidP="005C7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BAC">
              <w:rPr>
                <w:rFonts w:ascii="Arial" w:hAnsi="Arial" w:cs="Arial"/>
                <w:b/>
                <w:bCs/>
                <w:sz w:val="20"/>
                <w:szCs w:val="20"/>
              </w:rPr>
              <w:t>Hranjenje</w:t>
            </w:r>
          </w:p>
        </w:tc>
      </w:tr>
      <w:tr w:rsidR="001E303E" w:rsidRPr="00D04090" w:rsidTr="00D04090">
        <w:trPr>
          <w:trHeight w:val="451"/>
        </w:trPr>
        <w:tc>
          <w:tcPr>
            <w:tcW w:w="2660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Nezavisno ili uz nadzor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Nezavisno ili uz nadzor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4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Nezavisno ili uz nadzor</w:t>
            </w:r>
            <w:r>
              <w:rPr>
                <w:sz w:val="20"/>
                <w:szCs w:val="20"/>
              </w:rPr>
              <w:t xml:space="preserve">  = </w:t>
            </w:r>
            <w:r w:rsidRPr="00D040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Nezavisno ili uz nadzor</w:t>
            </w:r>
            <w:r>
              <w:rPr>
                <w:sz w:val="20"/>
                <w:szCs w:val="20"/>
              </w:rPr>
              <w:t xml:space="preserve">  = </w:t>
            </w:r>
            <w:r w:rsidRPr="00D04090">
              <w:rPr>
                <w:b/>
                <w:sz w:val="20"/>
                <w:szCs w:val="20"/>
              </w:rPr>
              <w:t>1</w:t>
            </w:r>
          </w:p>
        </w:tc>
      </w:tr>
      <w:tr w:rsidR="001E303E" w:rsidRPr="00D04090" w:rsidTr="00D04090">
        <w:trPr>
          <w:trHeight w:val="451"/>
        </w:trPr>
        <w:tc>
          <w:tcPr>
            <w:tcW w:w="2660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Ograničena pomoć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Ograničena pomoć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4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Ograničena pomoć</w:t>
            </w:r>
            <w:r>
              <w:rPr>
                <w:sz w:val="20"/>
                <w:szCs w:val="20"/>
              </w:rPr>
              <w:t xml:space="preserve">  = </w:t>
            </w:r>
            <w:r w:rsidRPr="00D040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Ograničena pomoć</w:t>
            </w:r>
            <w:r>
              <w:rPr>
                <w:sz w:val="20"/>
                <w:szCs w:val="20"/>
              </w:rPr>
              <w:t xml:space="preserve">  = </w:t>
            </w:r>
            <w:r w:rsidRPr="00D04090">
              <w:rPr>
                <w:b/>
                <w:sz w:val="20"/>
                <w:szCs w:val="20"/>
              </w:rPr>
              <w:t>2</w:t>
            </w:r>
          </w:p>
        </w:tc>
      </w:tr>
      <w:tr w:rsidR="001E303E" w:rsidRPr="00D04090" w:rsidTr="00D04090">
        <w:trPr>
          <w:trHeight w:val="451"/>
        </w:trPr>
        <w:tc>
          <w:tcPr>
            <w:tcW w:w="2660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Pomoć jedne osobe koja rukuje pomagalima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Pomoć jedne osobe koja rukuje pomagalima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Pomoć jedne osobe koja rukuje pomagalima</w:t>
            </w:r>
            <w:r>
              <w:rPr>
                <w:sz w:val="20"/>
                <w:szCs w:val="20"/>
              </w:rPr>
              <w:t xml:space="preserve">  = </w:t>
            </w:r>
            <w:r w:rsidRPr="00D040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E303E" w:rsidRPr="00D04090" w:rsidRDefault="001E303E" w:rsidP="00D0409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Opsežna pomoć/</w:t>
            </w:r>
          </w:p>
          <w:p w:rsidR="001E303E" w:rsidRPr="00D04090" w:rsidRDefault="001E303E" w:rsidP="00D0409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potpuna zavisnost/</w:t>
            </w:r>
          </w:p>
          <w:p w:rsidR="001E303E" w:rsidRPr="00D04090" w:rsidRDefault="001E303E" w:rsidP="00D04090">
            <w:pPr>
              <w:spacing w:after="0" w:line="240" w:lineRule="auto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hranjenje na sondu</w:t>
            </w:r>
            <w:r>
              <w:rPr>
                <w:sz w:val="20"/>
                <w:szCs w:val="20"/>
              </w:rPr>
              <w:t xml:space="preserve">  = </w:t>
            </w:r>
            <w:r w:rsidRPr="00D04090">
              <w:rPr>
                <w:b/>
                <w:sz w:val="20"/>
                <w:szCs w:val="20"/>
              </w:rPr>
              <w:t>3</w:t>
            </w:r>
          </w:p>
        </w:tc>
      </w:tr>
      <w:tr w:rsidR="001E303E" w:rsidRPr="00D04090" w:rsidTr="00D04090">
        <w:trPr>
          <w:trHeight w:val="451"/>
        </w:trPr>
        <w:tc>
          <w:tcPr>
            <w:tcW w:w="2660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Fizička pomoć dvije osobe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Fizička pomoć dvije osobe</w:t>
            </w:r>
            <w:r>
              <w:rPr>
                <w:sz w:val="20"/>
                <w:szCs w:val="20"/>
              </w:rPr>
              <w:t xml:space="preserve"> = </w:t>
            </w:r>
            <w:r w:rsidRPr="00D040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4" w:type="dxa"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090">
              <w:rPr>
                <w:rFonts w:ascii="Arial" w:hAnsi="Arial" w:cs="Arial"/>
                <w:sz w:val="18"/>
                <w:szCs w:val="20"/>
              </w:rPr>
              <w:t>Fizička pomoć dvije osobe</w:t>
            </w:r>
            <w:r>
              <w:rPr>
                <w:sz w:val="20"/>
                <w:szCs w:val="20"/>
              </w:rPr>
              <w:t xml:space="preserve"> =</w:t>
            </w:r>
            <w:r w:rsidRPr="00D040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1E303E" w:rsidRPr="00D04090" w:rsidRDefault="001E303E" w:rsidP="005C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E303E" w:rsidRDefault="001E303E" w:rsidP="005C71D8">
      <w:pPr>
        <w:spacing w:after="0" w:line="240" w:lineRule="auto"/>
      </w:pPr>
    </w:p>
    <w:p w:rsidR="001E303E" w:rsidRDefault="001E303E" w:rsidP="005C71D8">
      <w:pPr>
        <w:spacing w:after="0" w:line="240" w:lineRule="auto"/>
      </w:pPr>
      <w:r>
        <w:t>Ukupno bodova: ___________</w:t>
      </w:r>
    </w:p>
    <w:p w:rsidR="001E303E" w:rsidRDefault="001E303E" w:rsidP="005C71D8">
      <w:pPr>
        <w:pStyle w:val="Heading3"/>
        <w:spacing w:before="0" w:after="0"/>
        <w:rPr>
          <w:rFonts w:ascii="Calibri" w:hAnsi="Calibri"/>
          <w:color w:val="000000"/>
          <w:sz w:val="24"/>
        </w:rPr>
      </w:pPr>
      <w:bookmarkStart w:id="0" w:name="_Toc308854170"/>
      <w:bookmarkStart w:id="1" w:name="_Toc309644823"/>
      <w:bookmarkStart w:id="2" w:name="_Toc310066266"/>
      <w:bookmarkStart w:id="3" w:name="_Toc310076159"/>
      <w:r>
        <w:rPr>
          <w:rFonts w:ascii="Calibri" w:hAnsi="Calibri"/>
          <w:color w:val="000000"/>
          <w:sz w:val="24"/>
        </w:rPr>
        <w:br w:type="page"/>
        <w:t>*</w:t>
      </w:r>
      <w:r w:rsidRPr="0081256C">
        <w:rPr>
          <w:rFonts w:ascii="Calibri" w:hAnsi="Calibri"/>
          <w:color w:val="000000"/>
          <w:sz w:val="24"/>
        </w:rPr>
        <w:t>Karnofskyjeva ljestvica izvedbenog statusa</w:t>
      </w:r>
      <w:bookmarkEnd w:id="0"/>
      <w:bookmarkEnd w:id="1"/>
      <w:bookmarkEnd w:id="2"/>
      <w:bookmarkEnd w:id="3"/>
      <w:r w:rsidRPr="0081256C">
        <w:rPr>
          <w:rFonts w:ascii="Calibri" w:hAnsi="Calibri"/>
          <w:color w:val="000000"/>
          <w:sz w:val="24"/>
        </w:rPr>
        <w:t xml:space="preserve"> (Australska modifikacija)</w:t>
      </w:r>
      <w:r>
        <w:rPr>
          <w:rFonts w:ascii="Calibri" w:hAnsi="Calibri"/>
          <w:color w:val="000000"/>
          <w:sz w:val="24"/>
        </w:rPr>
        <w:t xml:space="preserve"> – Zaokružite najmanji postotak koji se odnosi na pacijenta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962"/>
        <w:gridCol w:w="3118"/>
      </w:tblGrid>
      <w:tr w:rsidR="001E303E" w:rsidRPr="005C71D8" w:rsidTr="00726DBE">
        <w:tc>
          <w:tcPr>
            <w:tcW w:w="1809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Karnofskyjev indeks (%)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Kriteriji</w:t>
            </w:r>
          </w:p>
        </w:tc>
        <w:tc>
          <w:tcPr>
            <w:tcW w:w="3118" w:type="dxa"/>
            <w:vAlign w:val="center"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6DBE">
              <w:rPr>
                <w:rFonts w:ascii="Arial" w:hAnsi="Arial" w:cs="Arial"/>
                <w:b/>
                <w:color w:val="000000"/>
                <w:sz w:val="20"/>
                <w:szCs w:val="20"/>
              </w:rPr>
              <w:t>Opća kategorija</w:t>
            </w:r>
          </w:p>
        </w:tc>
      </w:tr>
      <w:tr w:rsidR="001E303E" w:rsidRPr="005C71D8" w:rsidTr="00726DBE">
        <w:trPr>
          <w:trHeight w:val="440"/>
        </w:trPr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Normalan, asimptomatski</w:t>
            </w:r>
          </w:p>
        </w:tc>
        <w:tc>
          <w:tcPr>
            <w:tcW w:w="3118" w:type="dxa"/>
            <w:vMerge w:val="restart"/>
            <w:vAlign w:val="center"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Sposoban obavljati normalne aktivnosti.</w:t>
            </w:r>
          </w:p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Ne treba posebnu skrb.</w:t>
            </w:r>
          </w:p>
        </w:tc>
      </w:tr>
      <w:tr w:rsidR="001E303E" w:rsidRPr="005C71D8" w:rsidTr="00726DBE">
        <w:trPr>
          <w:trHeight w:val="586"/>
        </w:trPr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Sposoban normalno funkcionirati, neznatni znakovi i simptomi</w:t>
            </w:r>
          </w:p>
        </w:tc>
        <w:tc>
          <w:tcPr>
            <w:tcW w:w="3118" w:type="dxa"/>
            <w:vMerge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E303E" w:rsidRPr="005C71D8" w:rsidTr="00726DBE">
        <w:trPr>
          <w:trHeight w:val="372"/>
        </w:trPr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Normalna aktivnost s naporom, mali znakovi i simptomi</w:t>
            </w:r>
          </w:p>
        </w:tc>
        <w:tc>
          <w:tcPr>
            <w:tcW w:w="3118" w:type="dxa"/>
            <w:vMerge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E303E" w:rsidRPr="005C71D8" w:rsidTr="00726DBE"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Sposoban obavljati samonjegu, nije u stanju obavljati normalnu aktivnost niti aktivno raditi</w:t>
            </w:r>
          </w:p>
        </w:tc>
        <w:tc>
          <w:tcPr>
            <w:tcW w:w="3118" w:type="dxa"/>
            <w:vMerge w:val="restart"/>
            <w:vAlign w:val="center"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Nesposoban za rad.</w:t>
            </w:r>
          </w:p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Sposoban živjeti kod kuće i brinuti se za većinu svojih osobnih potreba.</w:t>
            </w:r>
          </w:p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Potrebna različita količina tuđe pomoći.</w:t>
            </w:r>
          </w:p>
        </w:tc>
      </w:tr>
      <w:tr w:rsidR="001E303E" w:rsidRPr="005C71D8" w:rsidTr="00726DBE">
        <w:trPr>
          <w:trHeight w:val="465"/>
        </w:trPr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Treba povremenu tuđu pomoć i čestu zdravstvenu skrb</w:t>
            </w:r>
          </w:p>
        </w:tc>
        <w:tc>
          <w:tcPr>
            <w:tcW w:w="3118" w:type="dxa"/>
            <w:vMerge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E303E" w:rsidRPr="005C71D8" w:rsidTr="00726DBE"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Treba znatnu tuđu pomoć i čestu zdravstvenu skrb</w:t>
            </w:r>
          </w:p>
        </w:tc>
        <w:tc>
          <w:tcPr>
            <w:tcW w:w="3118" w:type="dxa"/>
            <w:vMerge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E303E" w:rsidRPr="005C71D8" w:rsidTr="00726DBE"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U krevetu više od 50% vremena, treba posebnu njegu i pomoć</w:t>
            </w:r>
          </w:p>
        </w:tc>
        <w:tc>
          <w:tcPr>
            <w:tcW w:w="3118" w:type="dxa"/>
            <w:vMerge w:val="restart"/>
            <w:vAlign w:val="center"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Nesposoban brinuti za sebe. Potrebna insitucionalna ili bolnička skrb.</w:t>
            </w:r>
          </w:p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Bolest može ubrzano napredovati.</w:t>
            </w:r>
          </w:p>
        </w:tc>
      </w:tr>
      <w:tr w:rsidR="001E303E" w:rsidRPr="005C71D8" w:rsidTr="00726DBE">
        <w:trPr>
          <w:trHeight w:val="464"/>
        </w:trPr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Gotovo posve vezan uz krevet</w:t>
            </w:r>
          </w:p>
        </w:tc>
        <w:tc>
          <w:tcPr>
            <w:tcW w:w="3118" w:type="dxa"/>
            <w:vMerge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E303E" w:rsidRPr="005C71D8" w:rsidTr="00726DBE"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962" w:type="dxa"/>
            <w:vAlign w:val="bottom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Posve vezan uz krevet, potrebna opsežna skrb med. sestre ili obitelji</w:t>
            </w:r>
          </w:p>
        </w:tc>
        <w:tc>
          <w:tcPr>
            <w:tcW w:w="3118" w:type="dxa"/>
            <w:vMerge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E303E" w:rsidRPr="005C71D8" w:rsidTr="00726DBE">
        <w:trPr>
          <w:trHeight w:val="532"/>
        </w:trPr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Komatozan ili jedva odgovara na podražaje</w:t>
            </w:r>
          </w:p>
        </w:tc>
        <w:tc>
          <w:tcPr>
            <w:tcW w:w="3118" w:type="dxa"/>
            <w:vMerge w:val="restart"/>
          </w:tcPr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1E303E" w:rsidRPr="00726DBE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26DBE">
              <w:rPr>
                <w:rFonts w:ascii="Arial" w:hAnsi="Arial" w:cs="Arial"/>
                <w:color w:val="000000"/>
                <w:sz w:val="16"/>
                <w:szCs w:val="20"/>
              </w:rPr>
              <w:t>Terminalni stadiji</w:t>
            </w:r>
          </w:p>
        </w:tc>
      </w:tr>
      <w:tr w:rsidR="001E303E" w:rsidRPr="005C71D8" w:rsidTr="00726DBE">
        <w:tc>
          <w:tcPr>
            <w:tcW w:w="1809" w:type="dxa"/>
            <w:vAlign w:val="center"/>
          </w:tcPr>
          <w:p w:rsidR="001E303E" w:rsidRPr="003A36A4" w:rsidRDefault="001E303E" w:rsidP="00D01B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A36A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62" w:type="dxa"/>
            <w:vAlign w:val="center"/>
          </w:tcPr>
          <w:p w:rsidR="001E303E" w:rsidRPr="005C71D8" w:rsidRDefault="001E303E" w:rsidP="00D01BC2">
            <w:pPr>
              <w:spacing w:after="0" w:line="240" w:lineRule="auto"/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D8">
              <w:rPr>
                <w:rFonts w:ascii="Arial" w:hAnsi="Arial" w:cs="Arial"/>
                <w:color w:val="000000"/>
                <w:sz w:val="20"/>
                <w:szCs w:val="20"/>
              </w:rPr>
              <w:t>Smrt</w:t>
            </w:r>
          </w:p>
        </w:tc>
        <w:tc>
          <w:tcPr>
            <w:tcW w:w="3118" w:type="dxa"/>
            <w:vMerge/>
          </w:tcPr>
          <w:p w:rsidR="001E303E" w:rsidRPr="005C71D8" w:rsidRDefault="001E303E" w:rsidP="00D01B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303E" w:rsidRDefault="001E303E" w:rsidP="005C71D8">
      <w:pPr>
        <w:spacing w:after="0" w:line="240" w:lineRule="auto"/>
      </w:pPr>
    </w:p>
    <w:p w:rsidR="001E303E" w:rsidRPr="000121BB" w:rsidRDefault="001E303E" w:rsidP="005C71D8">
      <w:pPr>
        <w:spacing w:after="0" w:line="240" w:lineRule="auto"/>
        <w:rPr>
          <w:b/>
        </w:rPr>
      </w:pPr>
      <w:r w:rsidRPr="00252336">
        <w:rPr>
          <w:rFonts w:cs="Calibri"/>
          <w:sz w:val="16"/>
          <w:szCs w:val="16"/>
        </w:rPr>
        <w:sym w:font="Wingdings" w:char="F06C"/>
      </w:r>
      <w:r w:rsidRPr="000121BB">
        <w:rPr>
          <w:b/>
        </w:rPr>
        <w:t>Rane i dekubitusi</w:t>
      </w:r>
    </w:p>
    <w:p w:rsidR="001E303E" w:rsidRDefault="001E303E" w:rsidP="005C71D8">
      <w:pPr>
        <w:spacing w:after="0" w:line="240" w:lineRule="auto"/>
      </w:pPr>
      <w:r>
        <w:t>Ucrtati i upisati brojku</w:t>
      </w:r>
    </w:p>
    <w:p w:rsidR="001E303E" w:rsidRDefault="001E303E" w:rsidP="005C71D8">
      <w:pPr>
        <w:spacing w:after="0" w:line="240" w:lineRule="auto"/>
      </w:pPr>
      <w:r>
        <w:rPr>
          <w:noProof/>
          <w:lang w:val="en-GB" w:eastAsia="en-GB"/>
        </w:rPr>
      </w:r>
      <w:r>
        <w:pict>
          <v:group id="_x0000_s1026" editas="canvas" style="width:434.1pt;height:281.65pt;mso-position-horizontal-relative:char;mso-position-vertical-relative:line" coordsize="8682,5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82;height:5633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8689;height:5639">
              <v:imagedata r:id="rId7" o:title=""/>
            </v:shape>
            <w10:anchorlock/>
          </v:group>
        </w:pict>
      </w:r>
    </w:p>
    <w:p w:rsidR="001E303E" w:rsidRDefault="001E303E" w:rsidP="005C71D8">
      <w:pPr>
        <w:spacing w:after="0" w:line="240" w:lineRule="auto"/>
      </w:pPr>
    </w:p>
    <w:p w:rsidR="001E303E" w:rsidRDefault="001E303E" w:rsidP="005C71D8">
      <w:pPr>
        <w:spacing w:after="0" w:line="240" w:lineRule="auto"/>
        <w:rPr>
          <w:b/>
        </w:rPr>
      </w:pPr>
      <w:r w:rsidRPr="00252336">
        <w:rPr>
          <w:rFonts w:cs="Calibri"/>
          <w:sz w:val="16"/>
          <w:szCs w:val="16"/>
        </w:rPr>
        <w:sym w:font="Wingdings" w:char="F06C"/>
      </w:r>
      <w:r>
        <w:rPr>
          <w:b/>
        </w:rPr>
        <w:t>Opis rana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041"/>
        <w:gridCol w:w="2041"/>
        <w:gridCol w:w="2041"/>
        <w:gridCol w:w="1468"/>
        <w:gridCol w:w="573"/>
      </w:tblGrid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Vrsta rane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Rana 1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Rana 2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Rana 3</w:t>
            </w: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Rana 4</w:t>
            </w:r>
          </w:p>
        </w:tc>
      </w:tr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Ogrebotina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</w:tr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Akutna/subakutna rana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</w:tr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Kronična rana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</w:tr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Dekubitus (stadij 1-4)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</w:tr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>Maligna rana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</w:tr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  <w:r w:rsidRPr="00252336">
              <w:rPr>
                <w:b/>
                <w:sz w:val="22"/>
              </w:rPr>
              <w:t>Ostalo (opisati)</w:t>
            </w: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</w:tr>
      <w:tr w:rsidR="001E303E" w:rsidRPr="00252336" w:rsidTr="00252336">
        <w:tc>
          <w:tcPr>
            <w:tcW w:w="2518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  <w:tc>
          <w:tcPr>
            <w:tcW w:w="2041" w:type="dxa"/>
            <w:gridSpan w:val="2"/>
          </w:tcPr>
          <w:p w:rsidR="001E303E" w:rsidRPr="00252336" w:rsidRDefault="001E303E" w:rsidP="005C71D8">
            <w:pPr>
              <w:spacing w:after="0" w:line="240" w:lineRule="auto"/>
              <w:rPr>
                <w:b/>
              </w:rPr>
            </w:pPr>
          </w:p>
        </w:tc>
      </w:tr>
      <w:tr w:rsidR="001E303E" w:rsidRPr="00252336" w:rsidTr="009F108E">
        <w:trPr>
          <w:gridAfter w:val="1"/>
          <w:wAfter w:w="573" w:type="dxa"/>
          <w:trHeight w:val="550"/>
        </w:trPr>
        <w:tc>
          <w:tcPr>
            <w:tcW w:w="10109" w:type="dxa"/>
            <w:gridSpan w:val="5"/>
            <w:shd w:val="clear" w:color="auto" w:fill="EEECE1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8"/>
              </w:rPr>
              <w:t>*</w:t>
            </w:r>
            <w:r w:rsidRPr="00252336">
              <w:rPr>
                <w:b/>
                <w:sz w:val="28"/>
              </w:rPr>
              <w:t>POSEBNOSTI ZDRAVSTVENE NJEGE</w:t>
            </w:r>
          </w:p>
        </w:tc>
      </w:tr>
      <w:tr w:rsidR="001E303E" w:rsidRPr="00252336" w:rsidTr="000370B6">
        <w:trPr>
          <w:gridAfter w:val="1"/>
          <w:wAfter w:w="573" w:type="dxa"/>
          <w:trHeight w:val="1704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*</w:t>
            </w:r>
            <w:r w:rsidRPr="00252336">
              <w:rPr>
                <w:b/>
                <w:sz w:val="22"/>
                <w:u w:val="single"/>
              </w:rPr>
              <w:t xml:space="preserve">Disanje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Traheostoma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Da </w:t>
            </w:r>
            <w:r>
              <w:rPr>
                <w:sz w:val="22"/>
              </w:rPr>
              <w:t xml:space="preserve">     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Neovisnost u </w:t>
            </w:r>
            <w:r>
              <w:rPr>
                <w:sz w:val="22"/>
              </w:rPr>
              <w:t>njezi trahestom</w:t>
            </w:r>
            <w:r w:rsidRPr="00252336">
              <w:rPr>
                <w:sz w:val="22"/>
              </w:rPr>
              <w:t>e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Neovisan </w:t>
            </w:r>
            <w:r>
              <w:rPr>
                <w:sz w:val="22"/>
              </w:rPr>
              <w:t xml:space="preserve">         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Djelomično ovisan </w:t>
            </w:r>
            <w:r>
              <w:rPr>
                <w:sz w:val="22"/>
              </w:rPr>
              <w:t xml:space="preserve">       </w:t>
            </w:r>
            <w:r w:rsidRPr="00252336"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Ovisan</w:t>
            </w:r>
          </w:p>
          <w:p w:rsidR="001E303E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Terapija kisikom: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Da </w:t>
            </w:r>
            <w:r>
              <w:rPr>
                <w:sz w:val="22"/>
              </w:rPr>
              <w:t xml:space="preserve">, ___ L/min     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Ne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2"/>
              </w:rPr>
              <w:t>Napomene</w:t>
            </w:r>
            <w:r w:rsidRPr="00252336">
              <w:rPr>
                <w:sz w:val="22"/>
              </w:rPr>
              <w:t>:</w:t>
            </w:r>
          </w:p>
          <w:p w:rsidR="001E303E" w:rsidRPr="00252336" w:rsidRDefault="001E303E" w:rsidP="005C71D8">
            <w:pPr>
              <w:tabs>
                <w:tab w:val="left" w:pos="1550"/>
              </w:tabs>
            </w:pPr>
          </w:p>
        </w:tc>
      </w:tr>
      <w:tr w:rsidR="001E303E" w:rsidRPr="00252336" w:rsidTr="003A5343">
        <w:trPr>
          <w:gridAfter w:val="1"/>
          <w:wAfter w:w="573" w:type="dxa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*Hranjenje i pijenj</w:t>
            </w:r>
            <w:r w:rsidRPr="00252336">
              <w:rPr>
                <w:b/>
                <w:sz w:val="22"/>
                <w:u w:val="single"/>
              </w:rPr>
              <w:t>e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Način prehrane: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Na usta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Nezogastrična sonda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Gastrostoma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J</w:t>
            </w:r>
            <w:r w:rsidRPr="00252336">
              <w:rPr>
                <w:sz w:val="22"/>
              </w:rPr>
              <w:t xml:space="preserve">ejuno-ileo sonda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Parenteraln</w:t>
            </w:r>
            <w:r>
              <w:rPr>
                <w:sz w:val="22"/>
              </w:rPr>
              <w:t>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                         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N</w:t>
            </w:r>
            <w:r>
              <w:rPr>
                <w:sz w:val="22"/>
              </w:rPr>
              <w:t>išta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>na usta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Zubna proteza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Da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Ne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Želje </w:t>
            </w:r>
            <w:r>
              <w:rPr>
                <w:sz w:val="22"/>
              </w:rPr>
              <w:t xml:space="preserve">u vezi </w:t>
            </w:r>
            <w:r w:rsidRPr="00252336">
              <w:rPr>
                <w:sz w:val="22"/>
              </w:rPr>
              <w:t>hrane</w:t>
            </w:r>
            <w:r>
              <w:rPr>
                <w:sz w:val="22"/>
              </w:rPr>
              <w:t xml:space="preserve"> ili dijeta:</w:t>
            </w:r>
            <w:r w:rsidRPr="00252336">
              <w:rPr>
                <w:sz w:val="22"/>
              </w:rPr>
              <w:t xml:space="preserve">  </w:t>
            </w:r>
          </w:p>
          <w:p w:rsidR="001E303E" w:rsidRPr="00252336" w:rsidRDefault="001E303E" w:rsidP="006C4B8A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2"/>
              </w:rPr>
              <w:t>Napomene</w:t>
            </w:r>
            <w:r w:rsidRPr="00252336">
              <w:rPr>
                <w:sz w:val="22"/>
              </w:rPr>
              <w:t>: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3A5343">
        <w:trPr>
          <w:gridAfter w:val="1"/>
          <w:wAfter w:w="573" w:type="dxa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*</w:t>
            </w:r>
            <w:r w:rsidRPr="00252336">
              <w:rPr>
                <w:b/>
                <w:sz w:val="22"/>
                <w:u w:val="single"/>
              </w:rPr>
              <w:t xml:space="preserve">Stolica i mokrenje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Crijevna stoma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Ileostoma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Ce</w:t>
            </w:r>
            <w:r w:rsidRPr="00252336">
              <w:rPr>
                <w:sz w:val="22"/>
              </w:rPr>
              <w:t xml:space="preserve">kostoma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kolostoma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transverzostoma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sigmostoma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Urinska stoma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Urostoma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lijeva nefrostoma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Desna nefrostoma</w:t>
            </w:r>
          </w:p>
          <w:p w:rsidR="001E303E" w:rsidRDefault="001E303E" w:rsidP="005C71D8">
            <w:pPr>
              <w:tabs>
                <w:tab w:val="left" w:pos="1550"/>
              </w:tabs>
              <w:spacing w:after="0" w:line="240" w:lineRule="auto"/>
              <w:rPr>
                <w:rStyle w:val="PlaceholderText"/>
              </w:rPr>
            </w:pPr>
            <w:r>
              <w:rPr>
                <w:sz w:val="22"/>
              </w:rPr>
              <w:t>Urinski k</w:t>
            </w:r>
            <w:r w:rsidRPr="00252336">
              <w:rPr>
                <w:sz w:val="22"/>
              </w:rPr>
              <w:t>ateter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Da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         Datum </w:t>
            </w:r>
            <w:r>
              <w:rPr>
                <w:sz w:val="22"/>
              </w:rPr>
              <w:t>postavljanja:</w:t>
            </w:r>
            <w:r w:rsidRPr="00252336">
              <w:rPr>
                <w:sz w:val="22"/>
              </w:rPr>
              <w:t xml:space="preserve"> 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FE6B94">
              <w:rPr>
                <w:rStyle w:val="PlaceholderText"/>
                <w:color w:val="000000"/>
              </w:rPr>
              <w:t>Datum promjene:</w:t>
            </w:r>
            <w:r>
              <w:rPr>
                <w:rStyle w:val="PlaceholderText"/>
              </w:rPr>
              <w:t xml:space="preserve"> </w:t>
            </w:r>
            <w:r w:rsidRPr="00252336">
              <w:rPr>
                <w:sz w:val="22"/>
              </w:rPr>
              <w:t>Veličina:</w:t>
            </w:r>
            <w:r>
              <w:rPr>
                <w:sz w:val="22"/>
              </w:rPr>
              <w:t>_______</w:t>
            </w:r>
            <w:r w:rsidRPr="00252336">
              <w:rPr>
                <w:sz w:val="22"/>
              </w:rPr>
              <w:t>Ch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Drenaža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      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N</w:t>
            </w:r>
            <w:r>
              <w:rPr>
                <w:sz w:val="22"/>
              </w:rPr>
              <w:t>e</w:t>
            </w:r>
            <w:r w:rsidRPr="00252336"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Abdomina</w:t>
            </w:r>
            <w:r>
              <w:rPr>
                <w:sz w:val="22"/>
              </w:rPr>
              <w:t>l</w:t>
            </w:r>
            <w:r w:rsidRPr="00252336">
              <w:rPr>
                <w:sz w:val="22"/>
              </w:rPr>
              <w:t xml:space="preserve">na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Torakalna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RWS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Drugo</w:t>
            </w:r>
          </w:p>
          <w:p w:rsidR="001E303E" w:rsidRPr="00252336" w:rsidRDefault="001E303E" w:rsidP="006C4B8A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2"/>
              </w:rPr>
              <w:t>Napomene</w:t>
            </w:r>
            <w:r w:rsidRPr="00252336">
              <w:rPr>
                <w:sz w:val="22"/>
              </w:rPr>
              <w:t>: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 </w:t>
            </w:r>
          </w:p>
        </w:tc>
      </w:tr>
      <w:tr w:rsidR="001E303E" w:rsidRPr="00252336" w:rsidTr="003A5343">
        <w:trPr>
          <w:gridAfter w:val="1"/>
          <w:wAfter w:w="573" w:type="dxa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>
              <w:rPr>
                <w:b/>
                <w:sz w:val="22"/>
                <w:u w:val="single"/>
              </w:rPr>
              <w:t>*</w:t>
            </w:r>
            <w:r w:rsidRPr="009F108E">
              <w:rPr>
                <w:b/>
                <w:sz w:val="22"/>
                <w:u w:val="single"/>
              </w:rPr>
              <w:t>Ograničenja pri kretanju</w:t>
            </w:r>
            <w:r>
              <w:rPr>
                <w:sz w:val="22"/>
              </w:rPr>
              <w:t xml:space="preserve"> </w:t>
            </w:r>
            <w:r w:rsidRPr="00252336"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Bez ograničenja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Rizik od pada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Udlaga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Mirovanje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Zabrana kretanja 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Ocjena prijetnje po Waterlow shemi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Zaštita od dekubitusa: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Nije potrebna  </w:t>
            </w:r>
            <w:r>
              <w:rPr>
                <w:sz w:val="22"/>
              </w:rPr>
              <w:t xml:space="preserve">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 xml:space="preserve"> antidekubitalni jastuci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antidekubitalni </w:t>
            </w:r>
            <w:r>
              <w:rPr>
                <w:sz w:val="22"/>
              </w:rPr>
              <w:t>madrac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2"/>
              </w:rPr>
              <w:t>Napomene: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  </w:t>
            </w:r>
          </w:p>
        </w:tc>
      </w:tr>
      <w:tr w:rsidR="001E303E" w:rsidRPr="00252336" w:rsidTr="003A5343">
        <w:trPr>
          <w:gridAfter w:val="1"/>
          <w:wAfter w:w="573" w:type="dxa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rFonts w:cs="Calibri"/>
                <w:sz w:val="16"/>
                <w:szCs w:val="16"/>
              </w:rPr>
              <w:sym w:font="Wingdings" w:char="F06C"/>
            </w:r>
            <w:r w:rsidRPr="00252336">
              <w:rPr>
                <w:b/>
                <w:sz w:val="22"/>
                <w:u w:val="single"/>
              </w:rPr>
              <w:t xml:space="preserve">Spavanje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Spavanje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Normalno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Nesanica </w:t>
            </w:r>
            <w:r w:rsidRPr="00252336">
              <w:rPr>
                <w:rFonts w:cs="Calibri"/>
                <w:sz w:val="22"/>
              </w:rPr>
              <w:t xml:space="preserve">→ </w:t>
            </w:r>
            <w:r w:rsidRPr="00252336">
              <w:rPr>
                <w:sz w:val="22"/>
              </w:rPr>
              <w:t xml:space="preserve">uzrok: </w:t>
            </w:r>
          </w:p>
          <w:p w:rsidR="001E303E" w:rsidRPr="00252336" w:rsidRDefault="001E303E" w:rsidP="006C4B8A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2"/>
              </w:rPr>
              <w:t>Napomene: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3A5343">
        <w:trPr>
          <w:gridAfter w:val="1"/>
          <w:wAfter w:w="573" w:type="dxa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rFonts w:cs="Calibri"/>
                <w:sz w:val="16"/>
                <w:szCs w:val="16"/>
              </w:rPr>
              <w:sym w:font="Wingdings" w:char="F06C"/>
            </w:r>
            <w:r w:rsidRPr="00252336">
              <w:rPr>
                <w:b/>
                <w:sz w:val="22"/>
                <w:u w:val="single"/>
              </w:rPr>
              <w:t>Kognitivne funkcije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Govor:          </w:t>
            </w:r>
            <w:r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Jasan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Nejasan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Ne govori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drugo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Vid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Normalan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Normalan s korekcijom  </w:t>
            </w:r>
            <w:r>
              <w:rPr>
                <w:sz w:val="22"/>
              </w:rPr>
              <w:t xml:space="preserve"> 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Slabije  lijevo  </w:t>
            </w:r>
            <w:r>
              <w:rPr>
                <w:sz w:val="22"/>
              </w:rPr>
              <w:t xml:space="preserve"> 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Slabije desno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Sluh:             </w:t>
            </w:r>
            <w:r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Normalan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Normalan </w:t>
            </w:r>
            <w:r>
              <w:rPr>
                <w:sz w:val="22"/>
              </w:rPr>
              <w:t xml:space="preserve">uz slušni aparat  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Slabije  lijevo  </w:t>
            </w:r>
            <w:r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Slabije desno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>Orijentacija:</w:t>
            </w:r>
            <w:r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Orijentiran u vremenu i prostoru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Neorijentiran u vremenu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Neorijentiran u prostoru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2"/>
              </w:rPr>
              <w:t xml:space="preserve">Pozornost:  </w:t>
            </w:r>
            <w:r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Normalna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Smanjena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Slaba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Odsutna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S</w:t>
            </w:r>
            <w:r w:rsidRPr="00252336">
              <w:rPr>
                <w:sz w:val="22"/>
              </w:rPr>
              <w:t xml:space="preserve">emikomatozno stanje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K</w:t>
            </w:r>
            <w:r w:rsidRPr="00252336">
              <w:rPr>
                <w:sz w:val="22"/>
              </w:rPr>
              <w:t>omatozno stanje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2"/>
              </w:rPr>
              <w:t>Napomene: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4B6BDB">
        <w:trPr>
          <w:gridAfter w:val="1"/>
          <w:wAfter w:w="573" w:type="dxa"/>
          <w:trHeight w:val="728"/>
        </w:trPr>
        <w:tc>
          <w:tcPr>
            <w:tcW w:w="10109" w:type="dxa"/>
            <w:gridSpan w:val="5"/>
            <w:vAlign w:val="bottom"/>
          </w:tcPr>
          <w:p w:rsidR="001E303E" w:rsidRPr="00252336" w:rsidRDefault="001E303E" w:rsidP="004B6BDB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rFonts w:cs="Calibri"/>
                <w:sz w:val="16"/>
                <w:szCs w:val="16"/>
              </w:rPr>
              <w:sym w:font="Wingdings" w:char="F06C"/>
            </w:r>
            <w:r>
              <w:rPr>
                <w:b/>
                <w:sz w:val="22"/>
                <w:u w:val="single"/>
              </w:rPr>
              <w:t xml:space="preserve">Ovisnost o supstancama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rFonts w:ascii="MS Gothic" w:eastAsia="MS Gothic" w:hAnsi="MS Gothic"/>
                <w:sz w:val="22"/>
              </w:rPr>
              <w:t>Ne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 xml:space="preserve">Da, sljedeće: </w:t>
            </w:r>
          </w:p>
          <w:p w:rsidR="001E303E" w:rsidRPr="00252336" w:rsidRDefault="001E303E" w:rsidP="004B6BDB">
            <w:pPr>
              <w:tabs>
                <w:tab w:val="left" w:pos="155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1E303E" w:rsidRPr="00252336" w:rsidTr="003A5343">
        <w:trPr>
          <w:gridAfter w:val="1"/>
          <w:wAfter w:w="573" w:type="dxa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 w:rsidRPr="00252336">
              <w:rPr>
                <w:rFonts w:cs="Calibri"/>
                <w:sz w:val="16"/>
                <w:szCs w:val="16"/>
              </w:rPr>
              <w:sym w:font="Wingdings" w:char="F06C"/>
            </w:r>
            <w:r w:rsidRPr="00252336">
              <w:rPr>
                <w:b/>
                <w:sz w:val="22"/>
                <w:u w:val="single"/>
              </w:rPr>
              <w:t>Pacijentovo viđenje najtežih problema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</w:p>
        </w:tc>
      </w:tr>
      <w:tr w:rsidR="001E303E" w:rsidRPr="00252336" w:rsidTr="003A5343">
        <w:trPr>
          <w:gridAfter w:val="1"/>
          <w:wAfter w:w="573" w:type="dxa"/>
          <w:trHeight w:val="915"/>
        </w:trPr>
        <w:tc>
          <w:tcPr>
            <w:tcW w:w="10109" w:type="dxa"/>
            <w:gridSpan w:val="5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 w:rsidRPr="00252336">
              <w:rPr>
                <w:rFonts w:cs="Calibri"/>
                <w:sz w:val="16"/>
                <w:szCs w:val="16"/>
              </w:rPr>
              <w:sym w:font="Wingdings" w:char="F06C"/>
            </w:r>
            <w:r w:rsidRPr="00252336">
              <w:rPr>
                <w:b/>
                <w:sz w:val="22"/>
                <w:u w:val="single"/>
              </w:rPr>
              <w:t>Pacijentove želje / ciljevi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</w:p>
        </w:tc>
      </w:tr>
    </w:tbl>
    <w:p w:rsidR="001E303E" w:rsidRDefault="001E303E" w:rsidP="005C71D8">
      <w:pPr>
        <w:tabs>
          <w:tab w:val="left" w:pos="1550"/>
        </w:tabs>
        <w:spacing w:after="0" w:line="240" w:lineRule="auto"/>
        <w:jc w:val="center"/>
      </w:pPr>
    </w:p>
    <w:p w:rsidR="001E303E" w:rsidRDefault="001E303E">
      <w:pPr>
        <w:spacing w:after="0" w:line="240" w:lineRule="auto"/>
      </w:pPr>
      <w:r>
        <w:br w:type="page"/>
      </w:r>
    </w:p>
    <w:p w:rsidR="001E303E" w:rsidRDefault="001E303E" w:rsidP="005C71D8">
      <w:pPr>
        <w:tabs>
          <w:tab w:val="left" w:pos="1550"/>
        </w:tabs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9"/>
      </w:tblGrid>
      <w:tr w:rsidR="001E303E" w:rsidRPr="00252336" w:rsidTr="009F108E">
        <w:trPr>
          <w:cantSplit/>
          <w:trHeight w:val="408"/>
        </w:trPr>
        <w:tc>
          <w:tcPr>
            <w:tcW w:w="10159" w:type="dxa"/>
            <w:shd w:val="clear" w:color="auto" w:fill="EEECE1"/>
          </w:tcPr>
          <w:p w:rsidR="001E303E" w:rsidRPr="00252336" w:rsidRDefault="001E303E" w:rsidP="005C71D8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52336">
              <w:rPr>
                <w:b/>
                <w:sz w:val="22"/>
              </w:rPr>
              <w:t xml:space="preserve"> </w:t>
            </w:r>
            <w:r w:rsidRPr="00252336">
              <w:rPr>
                <w:rFonts w:cs="Calibri"/>
                <w:sz w:val="16"/>
                <w:szCs w:val="16"/>
              </w:rPr>
              <w:sym w:font="Wingdings" w:char="F06C"/>
            </w:r>
            <w:r w:rsidRPr="00252336">
              <w:rPr>
                <w:b/>
                <w:sz w:val="22"/>
              </w:rPr>
              <w:t>DAVANJE   LIJEKOVA</w:t>
            </w:r>
          </w:p>
        </w:tc>
      </w:tr>
      <w:tr w:rsidR="001E303E" w:rsidRPr="00252336" w:rsidTr="00252336">
        <w:trPr>
          <w:cantSplit/>
          <w:trHeight w:val="4718"/>
        </w:trPr>
        <w:tc>
          <w:tcPr>
            <w:tcW w:w="10159" w:type="dxa"/>
          </w:tcPr>
          <w:p w:rsidR="001E303E" w:rsidRPr="00252336" w:rsidRDefault="001E303E" w:rsidP="005C71D8">
            <w:pPr>
              <w:spacing w:after="0" w:line="240" w:lineRule="auto"/>
            </w:pPr>
            <w:r w:rsidRPr="00252336">
              <w:rPr>
                <w:rFonts w:cs="Calibri"/>
                <w:b/>
                <w:sz w:val="22"/>
                <w:u w:val="single"/>
              </w:rPr>
              <w:sym w:font="Wingdings" w:char="F06F"/>
            </w:r>
            <w:r w:rsidRPr="00252336">
              <w:rPr>
                <w:rFonts w:cs="Calibri"/>
                <w:b/>
                <w:sz w:val="22"/>
                <w:u w:val="single"/>
              </w:rPr>
              <w:t xml:space="preserve"> </w:t>
            </w:r>
            <w:r w:rsidRPr="00252336">
              <w:rPr>
                <w:b/>
                <w:sz w:val="22"/>
                <w:u w:val="single"/>
              </w:rPr>
              <w:t>Kontinuirano davanje l</w:t>
            </w:r>
            <w:r>
              <w:rPr>
                <w:b/>
                <w:sz w:val="22"/>
                <w:u w:val="single"/>
              </w:rPr>
              <w:t>i</w:t>
            </w:r>
            <w:r w:rsidRPr="00252336">
              <w:rPr>
                <w:b/>
                <w:sz w:val="22"/>
                <w:u w:val="single"/>
              </w:rPr>
              <w:t>jekova</w:t>
            </w:r>
            <w:r w:rsidRPr="00252336">
              <w:rPr>
                <w:sz w:val="22"/>
              </w:rPr>
              <w:t xml:space="preserve"> </w:t>
            </w:r>
          </w:p>
          <w:p w:rsidR="001E303E" w:rsidRPr="00252336" w:rsidRDefault="001E303E" w:rsidP="005C71D8">
            <w:pPr>
              <w:spacing w:after="0" w:line="240" w:lineRule="auto"/>
            </w:pPr>
            <w:r>
              <w:rPr>
                <w:sz w:val="22"/>
              </w:rPr>
              <w:t>Put davanja:</w:t>
            </w:r>
            <w:r w:rsidRPr="0025233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Supkutano   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 xml:space="preserve">Intravenski        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E</w:t>
            </w:r>
            <w:r w:rsidRPr="00252336">
              <w:rPr>
                <w:sz w:val="22"/>
              </w:rPr>
              <w:t>piduralno</w:t>
            </w:r>
            <w:r>
              <w:rPr>
                <w:sz w:val="22"/>
              </w:rPr>
              <w:t xml:space="preserve">        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S</w:t>
            </w:r>
            <w:r w:rsidRPr="00252336">
              <w:rPr>
                <w:sz w:val="22"/>
              </w:rPr>
              <w:t>ubarahnoidalno</w:t>
            </w:r>
          </w:p>
          <w:p w:rsidR="001E303E" w:rsidRPr="00252336" w:rsidRDefault="001E303E" w:rsidP="005C71D8">
            <w:pPr>
              <w:tabs>
                <w:tab w:val="left" w:pos="6490"/>
              </w:tabs>
              <w:spacing w:after="0" w:line="240" w:lineRule="auto"/>
            </w:pPr>
            <w:r>
              <w:rPr>
                <w:sz w:val="22"/>
              </w:rPr>
              <w:t>Datum po</w:t>
            </w:r>
            <w:r w:rsidRPr="00252336">
              <w:rPr>
                <w:sz w:val="22"/>
              </w:rPr>
              <w:t>stavljanja kanile/ katetera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</w:t>
            </w:r>
            <w:r>
              <w:rPr>
                <w:sz w:val="22"/>
              </w:rPr>
              <w:t>_________________</w:t>
            </w:r>
            <w:r w:rsidRPr="00252336">
              <w:rPr>
                <w:sz w:val="22"/>
              </w:rPr>
              <w:tab/>
            </w:r>
          </w:p>
          <w:p w:rsidR="001E303E" w:rsidRPr="00252336" w:rsidRDefault="001E303E" w:rsidP="005C71D8">
            <w:pPr>
              <w:tabs>
                <w:tab w:val="left" w:pos="6490"/>
              </w:tabs>
              <w:spacing w:after="0" w:line="240" w:lineRule="auto"/>
            </w:pPr>
            <w:r>
              <w:rPr>
                <w:sz w:val="22"/>
              </w:rPr>
              <w:t>Ritam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>davanja</w:t>
            </w:r>
            <w:r w:rsidRPr="00252336">
              <w:rPr>
                <w:sz w:val="22"/>
              </w:rPr>
              <w:t xml:space="preserve"> lijeka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 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Povremeno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>Kontinuirano</w:t>
            </w:r>
          </w:p>
          <w:p w:rsidR="001E303E" w:rsidRPr="00252336" w:rsidRDefault="001E303E" w:rsidP="005C71D8">
            <w:pPr>
              <w:tabs>
                <w:tab w:val="left" w:pos="6490"/>
              </w:tabs>
              <w:spacing w:after="0" w:line="240" w:lineRule="auto"/>
            </w:pPr>
            <w:r w:rsidRPr="00252336">
              <w:rPr>
                <w:sz w:val="22"/>
              </w:rPr>
              <w:t>Uporaba pumpe</w:t>
            </w:r>
            <w:r>
              <w:rPr>
                <w:sz w:val="22"/>
              </w:rPr>
              <w:t xml:space="preserve">:              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 w:rsidRPr="00252336">
              <w:rPr>
                <w:sz w:val="22"/>
              </w:rPr>
              <w:t xml:space="preserve">Dnevna elastomerska pumpa  </w:t>
            </w:r>
            <w:r>
              <w:rPr>
                <w:sz w:val="22"/>
              </w:rPr>
              <w:t xml:space="preserve">      </w:t>
            </w:r>
            <w:r w:rsidRPr="00252336">
              <w:rPr>
                <w:sz w:val="22"/>
              </w:rPr>
              <w:t xml:space="preserve">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Infuzomat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</w:t>
            </w:r>
            <w:r w:rsidRPr="00252336">
              <w:rPr>
                <w:rFonts w:ascii="MS Gothic" w:eastAsia="MS Gothic" w:hAnsi="MS Gothic" w:hint="eastAsia"/>
                <w:sz w:val="22"/>
              </w:rPr>
              <w:t>☐</w:t>
            </w:r>
            <w:r>
              <w:rPr>
                <w:sz w:val="22"/>
              </w:rPr>
              <w:t>Perfuzor</w:t>
            </w:r>
          </w:p>
          <w:p w:rsidR="001E303E" w:rsidRPr="00252336" w:rsidRDefault="001E303E" w:rsidP="005C71D8">
            <w:pPr>
              <w:tabs>
                <w:tab w:val="left" w:pos="5150"/>
                <w:tab w:val="left" w:pos="5480"/>
              </w:tabs>
              <w:spacing w:after="0" w:line="240" w:lineRule="auto"/>
            </w:pPr>
            <w:r w:rsidRPr="00252336">
              <w:rPr>
                <w:sz w:val="22"/>
              </w:rPr>
              <w:t>Datum /sat postavljanja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</w:t>
            </w:r>
            <w:r w:rsidRPr="00252336">
              <w:rPr>
                <w:sz w:val="22"/>
              </w:rPr>
              <w:t xml:space="preserve">   Datum/sat promjene</w:t>
            </w:r>
            <w:r>
              <w:rPr>
                <w:sz w:val="22"/>
              </w:rPr>
              <w:t>: _________________</w:t>
            </w:r>
          </w:p>
          <w:p w:rsidR="001E303E" w:rsidRPr="00252336" w:rsidRDefault="001E303E" w:rsidP="005C71D8">
            <w:pPr>
              <w:tabs>
                <w:tab w:val="left" w:pos="5150"/>
                <w:tab w:val="left" w:pos="5480"/>
              </w:tabs>
              <w:spacing w:after="0" w:line="240" w:lineRule="auto"/>
            </w:pPr>
            <w:r w:rsidRPr="00252336">
              <w:rPr>
                <w:sz w:val="22"/>
              </w:rPr>
              <w:t>Ocjena mjesta uboda kod otpusta:</w:t>
            </w:r>
          </w:p>
          <w:p w:rsidR="001E303E" w:rsidRPr="00252336" w:rsidRDefault="001E303E" w:rsidP="005C71D8">
            <w:pPr>
              <w:tabs>
                <w:tab w:val="left" w:pos="5150"/>
                <w:tab w:val="left" w:pos="5480"/>
              </w:tabs>
              <w:spacing w:after="0" w:line="240" w:lineRule="auto"/>
            </w:pPr>
            <w:r>
              <w:rPr>
                <w:sz w:val="22"/>
              </w:rPr>
              <w:t>Napomene</w:t>
            </w:r>
            <w:r w:rsidRPr="00252336">
              <w:rPr>
                <w:sz w:val="22"/>
              </w:rPr>
              <w:t>:</w:t>
            </w:r>
          </w:p>
          <w:p w:rsidR="001E303E" w:rsidRPr="00252336" w:rsidRDefault="001E303E" w:rsidP="005C71D8">
            <w:pPr>
              <w:spacing w:after="0" w:line="240" w:lineRule="auto"/>
            </w:pPr>
          </w:p>
          <w:p w:rsidR="001E303E" w:rsidRPr="00252336" w:rsidRDefault="001E303E" w:rsidP="005C71D8">
            <w:pPr>
              <w:spacing w:after="0" w:line="240" w:lineRule="auto"/>
            </w:pPr>
          </w:p>
        </w:tc>
      </w:tr>
    </w:tbl>
    <w:p w:rsidR="001E303E" w:rsidRDefault="001E303E" w:rsidP="005C71D8">
      <w:pPr>
        <w:tabs>
          <w:tab w:val="left" w:pos="1550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4"/>
        <w:gridCol w:w="9"/>
        <w:gridCol w:w="4195"/>
      </w:tblGrid>
      <w:tr w:rsidR="001E303E" w:rsidRPr="009F108E" w:rsidTr="00AD32D5">
        <w:tc>
          <w:tcPr>
            <w:tcW w:w="5944" w:type="dxa"/>
            <w:shd w:val="clear" w:color="auto" w:fill="EEECE1"/>
          </w:tcPr>
          <w:p w:rsidR="001E303E" w:rsidRPr="009F108E" w:rsidRDefault="001E303E" w:rsidP="009F108E">
            <w:pPr>
              <w:tabs>
                <w:tab w:val="left" w:pos="1550"/>
              </w:tabs>
              <w:spacing w:after="0" w:line="240" w:lineRule="auto"/>
              <w:rPr>
                <w:b/>
              </w:rPr>
            </w:pPr>
            <w:bookmarkStart w:id="4" w:name="_GoBack"/>
            <w:bookmarkEnd w:id="4"/>
            <w:r>
              <w:rPr>
                <w:b/>
                <w:sz w:val="20"/>
              </w:rPr>
              <w:t>*</w:t>
            </w:r>
            <w:r w:rsidRPr="009F108E">
              <w:rPr>
                <w:b/>
                <w:sz w:val="20"/>
              </w:rPr>
              <w:t xml:space="preserve">OPIS PRISUTNIH TEGOBA I POTREBA KOD OTPUŠTANJA </w:t>
            </w:r>
          </w:p>
        </w:tc>
        <w:tc>
          <w:tcPr>
            <w:tcW w:w="4204" w:type="dxa"/>
            <w:gridSpan w:val="2"/>
            <w:shd w:val="clear" w:color="auto" w:fill="EEECE1"/>
          </w:tcPr>
          <w:p w:rsidR="001E303E" w:rsidRPr="009F108E" w:rsidRDefault="001E303E" w:rsidP="00AD32D5">
            <w:pPr>
              <w:tabs>
                <w:tab w:val="left" w:pos="1550"/>
              </w:tabs>
              <w:spacing w:after="0" w:line="240" w:lineRule="auto"/>
              <w:rPr>
                <w:b/>
              </w:rPr>
            </w:pPr>
            <w:r w:rsidRPr="00AD32D5">
              <w:rPr>
                <w:b/>
                <w:sz w:val="20"/>
              </w:rPr>
              <w:t>NAPOMENE</w:t>
            </w:r>
          </w:p>
        </w:tc>
      </w:tr>
      <w:tr w:rsidR="001E303E" w:rsidRPr="00252336" w:rsidTr="00954054">
        <w:tc>
          <w:tcPr>
            <w:tcW w:w="5953" w:type="dxa"/>
            <w:gridSpan w:val="2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 w:rsidRPr="00252336">
              <w:rPr>
                <w:b/>
                <w:sz w:val="22"/>
                <w:u w:val="single"/>
              </w:rPr>
              <w:t>Disanje i krvotok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0"/>
              </w:rPr>
              <w:t>Disanje</w:t>
            </w:r>
            <w:r>
              <w:rPr>
                <w:sz w:val="22"/>
              </w:rPr>
              <w:t>: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0"/>
              </w:rPr>
              <w:t>Č</w:t>
            </w:r>
            <w:r w:rsidRPr="00252336">
              <w:rPr>
                <w:sz w:val="20"/>
              </w:rPr>
              <w:t>išćenje di</w:t>
            </w:r>
            <w:r>
              <w:rPr>
                <w:sz w:val="20"/>
              </w:rPr>
              <w:t>šnih pute</w:t>
            </w:r>
            <w:r w:rsidRPr="00252336">
              <w:rPr>
                <w:sz w:val="20"/>
              </w:rPr>
              <w:t>va</w:t>
            </w:r>
            <w:r>
              <w:rPr>
                <w:sz w:val="20"/>
              </w:rPr>
              <w:t>:</w:t>
            </w:r>
            <w:r w:rsidRPr="00252336">
              <w:rPr>
                <w:sz w:val="22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  <w:p w:rsidR="001E303E" w:rsidRPr="00252336" w:rsidRDefault="001E303E" w:rsidP="008E2DF7">
            <w:pPr>
              <w:tabs>
                <w:tab w:val="left" w:pos="1550"/>
              </w:tabs>
              <w:spacing w:after="0" w:line="240" w:lineRule="auto"/>
            </w:pPr>
            <w:r>
              <w:rPr>
                <w:sz w:val="20"/>
              </w:rPr>
              <w:t xml:space="preserve">Pristup krvotoku: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0"/>
              </w:rPr>
              <w:t>Braunila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Centralni venski kateter </w:t>
            </w:r>
            <w:r w:rsidRPr="00252336">
              <w:rPr>
                <w:sz w:val="20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MS Gothic" w:eastAsia="MS Gothic" w:hAnsi="MS Gothic"/>
                <w:sz w:val="20"/>
              </w:rPr>
              <w:t xml:space="preserve"> Ne</w:t>
            </w:r>
          </w:p>
        </w:tc>
        <w:tc>
          <w:tcPr>
            <w:tcW w:w="4195" w:type="dxa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954054">
        <w:tc>
          <w:tcPr>
            <w:tcW w:w="5953" w:type="dxa"/>
            <w:gridSpan w:val="2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 w:rsidRPr="00252336">
              <w:rPr>
                <w:b/>
                <w:sz w:val="22"/>
                <w:u w:val="single"/>
              </w:rPr>
              <w:t>Hranjenje i pijenje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 xml:space="preserve">Način hranjenja: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2"/>
              </w:rPr>
              <w:t xml:space="preserve"> Per os</w:t>
            </w:r>
            <w:r w:rsidRPr="00252336">
              <w:rPr>
                <w:sz w:val="20"/>
              </w:rPr>
              <w:t xml:space="preserve">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MS Gothic" w:eastAsia="MS Gothic" w:hAnsi="MS Gothic"/>
                <w:sz w:val="20"/>
              </w:rPr>
              <w:t>S</w:t>
            </w:r>
            <w:r w:rsidRPr="00252336">
              <w:rPr>
                <w:sz w:val="20"/>
              </w:rPr>
              <w:t xml:space="preserve">onda 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>Stoma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>Dijeta i dodaci</w:t>
            </w:r>
            <w:r w:rsidRPr="00252336">
              <w:rPr>
                <w:color w:val="FF0000"/>
                <w:sz w:val="20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sz w:val="20"/>
              </w:rPr>
              <w:t xml:space="preserve">Aktivnost pacijenta: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Samostalan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Dijelom ovisan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>Ovisan</w:t>
            </w:r>
          </w:p>
        </w:tc>
        <w:tc>
          <w:tcPr>
            <w:tcW w:w="4195" w:type="dxa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954054">
        <w:tc>
          <w:tcPr>
            <w:tcW w:w="5953" w:type="dxa"/>
            <w:gridSpan w:val="2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Osobna h</w:t>
            </w:r>
            <w:r w:rsidRPr="00252336">
              <w:rPr>
                <w:b/>
                <w:sz w:val="22"/>
                <w:u w:val="single"/>
              </w:rPr>
              <w:t>igijena,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252336">
              <w:rPr>
                <w:b/>
                <w:sz w:val="22"/>
                <w:u w:val="single"/>
              </w:rPr>
              <w:t>stanje kože i sluznice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>Koža</w:t>
            </w:r>
            <w:r>
              <w:rPr>
                <w:sz w:val="20"/>
              </w:rPr>
              <w:t>:</w:t>
            </w:r>
            <w:r w:rsidRPr="00252336">
              <w:rPr>
                <w:sz w:val="20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>Zubalo</w:t>
            </w:r>
            <w:r>
              <w:rPr>
                <w:sz w:val="20"/>
              </w:rPr>
              <w:t>: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Pr="00252336">
              <w:rPr>
                <w:sz w:val="20"/>
              </w:rPr>
              <w:t>luznica</w:t>
            </w:r>
            <w:r>
              <w:rPr>
                <w:sz w:val="20"/>
              </w:rPr>
              <w:t xml:space="preserve"> usta:</w:t>
            </w:r>
            <w:r w:rsidRPr="00252336">
              <w:rPr>
                <w:sz w:val="20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>Rane</w:t>
            </w:r>
            <w:r>
              <w:rPr>
                <w:sz w:val="20"/>
              </w:rPr>
              <w:t>:</w:t>
            </w:r>
            <w:r w:rsidRPr="00252336">
              <w:rPr>
                <w:sz w:val="20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  <w:p w:rsidR="001E303E" w:rsidRPr="00252336" w:rsidRDefault="001E303E" w:rsidP="005C71D8">
            <w:pPr>
              <w:tabs>
                <w:tab w:val="left" w:pos="1550"/>
                <w:tab w:val="left" w:pos="358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>Dekubitus</w:t>
            </w:r>
            <w:r>
              <w:rPr>
                <w:sz w:val="20"/>
              </w:rPr>
              <w:t>:</w:t>
            </w:r>
            <w:r w:rsidRPr="00252336">
              <w:rPr>
                <w:sz w:val="20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sz w:val="20"/>
              </w:rPr>
              <w:t xml:space="preserve">NE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>DA</w:t>
            </w:r>
            <w:r w:rsidRPr="00252336">
              <w:rPr>
                <w:sz w:val="20"/>
              </w:rPr>
              <w:tab/>
            </w:r>
          </w:p>
          <w:p w:rsidR="001E303E" w:rsidRPr="00252336" w:rsidRDefault="001E303E" w:rsidP="00A916FA">
            <w:pPr>
              <w:tabs>
                <w:tab w:val="left" w:pos="1550"/>
                <w:tab w:val="left" w:pos="358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 xml:space="preserve">Pacijent je pri osobnoj higijeni i oblačenju: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Samostalan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>Djelom</w:t>
            </w:r>
            <w:r>
              <w:rPr>
                <w:sz w:val="20"/>
              </w:rPr>
              <w:t xml:space="preserve">ično </w:t>
            </w:r>
            <w:r w:rsidRPr="00252336">
              <w:rPr>
                <w:sz w:val="20"/>
              </w:rPr>
              <w:t xml:space="preserve">ovisan  </w:t>
            </w:r>
            <w:r>
              <w:rPr>
                <w:sz w:val="20"/>
              </w:rPr>
              <w:t xml:space="preserve">            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>Ovisan</w:t>
            </w:r>
          </w:p>
        </w:tc>
        <w:tc>
          <w:tcPr>
            <w:tcW w:w="4195" w:type="dxa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954054">
        <w:tc>
          <w:tcPr>
            <w:tcW w:w="5953" w:type="dxa"/>
            <w:gridSpan w:val="2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  <w:r w:rsidRPr="00252336">
              <w:rPr>
                <w:b/>
                <w:sz w:val="22"/>
                <w:u w:val="single"/>
              </w:rPr>
              <w:t>Tjelesna temperatura</w:t>
            </w:r>
            <w:r>
              <w:rPr>
                <w:b/>
                <w:sz w:val="22"/>
              </w:rPr>
              <w:t>:</w:t>
            </w:r>
            <w:r w:rsidRPr="00252336">
              <w:rPr>
                <w:sz w:val="22"/>
              </w:rPr>
              <w:t xml:space="preserve">          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</w:tc>
        <w:tc>
          <w:tcPr>
            <w:tcW w:w="4195" w:type="dxa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954054">
        <w:tc>
          <w:tcPr>
            <w:tcW w:w="5953" w:type="dxa"/>
            <w:gridSpan w:val="2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b/>
                <w:u w:val="single"/>
              </w:rPr>
            </w:pPr>
            <w:r w:rsidRPr="00252336">
              <w:rPr>
                <w:b/>
                <w:sz w:val="22"/>
                <w:u w:val="single"/>
              </w:rPr>
              <w:t>Lučenje: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  <w:szCs w:val="20"/>
              </w:rPr>
            </w:pPr>
            <w:r w:rsidRPr="00252336">
              <w:rPr>
                <w:sz w:val="20"/>
                <w:szCs w:val="20"/>
              </w:rPr>
              <w:t xml:space="preserve">Lučenje urina: </w:t>
            </w:r>
            <w:r>
              <w:rPr>
                <w:sz w:val="20"/>
                <w:szCs w:val="20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b.o.</w:t>
            </w:r>
            <w:r w:rsidRPr="002523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O</w:t>
            </w:r>
            <w:r w:rsidRPr="00252336">
              <w:rPr>
                <w:sz w:val="20"/>
                <w:szCs w:val="20"/>
              </w:rPr>
              <w:t>dstupanja</w:t>
            </w:r>
          </w:p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>Urinski kateter</w:t>
            </w:r>
            <w:r>
              <w:rPr>
                <w:sz w:val="20"/>
              </w:rPr>
              <w:t>: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sz w:val="20"/>
              </w:rPr>
              <w:t xml:space="preserve">NE </w:t>
            </w:r>
            <w:r w:rsidRPr="002523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DA </w:t>
            </w:r>
            <w:r>
              <w:rPr>
                <w:sz w:val="20"/>
              </w:rPr>
              <w:t xml:space="preserve">        Ch</w:t>
            </w:r>
            <w:r w:rsidRPr="00252336">
              <w:rPr>
                <w:sz w:val="20"/>
              </w:rPr>
              <w:t>:</w:t>
            </w:r>
            <w:r>
              <w:rPr>
                <w:sz w:val="20"/>
              </w:rPr>
              <w:t>_________</w:t>
            </w:r>
          </w:p>
          <w:p w:rsidR="001E303E" w:rsidRPr="00252336" w:rsidRDefault="001E303E" w:rsidP="005C71D8">
            <w:pPr>
              <w:tabs>
                <w:tab w:val="left" w:pos="1550"/>
                <w:tab w:val="left" w:pos="444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 xml:space="preserve">Datum </w:t>
            </w:r>
            <w:r>
              <w:rPr>
                <w:sz w:val="20"/>
              </w:rPr>
              <w:t>postavlj</w:t>
            </w:r>
            <w:r w:rsidRPr="00252336">
              <w:rPr>
                <w:sz w:val="20"/>
              </w:rPr>
              <w:t>anja</w:t>
            </w:r>
            <w:r>
              <w:rPr>
                <w:sz w:val="20"/>
              </w:rPr>
              <w:t>:</w:t>
            </w:r>
            <w:r w:rsidRPr="00252336">
              <w:rPr>
                <w:sz w:val="20"/>
              </w:rPr>
              <w:t xml:space="preserve">  </w:t>
            </w:r>
            <w:r>
              <w:rPr>
                <w:rStyle w:val="PlaceholderText"/>
                <w:sz w:val="22"/>
              </w:rPr>
              <w:t>_____________________</w:t>
            </w:r>
            <w:r w:rsidRPr="00252336">
              <w:rPr>
                <w:sz w:val="20"/>
              </w:rPr>
              <w:tab/>
            </w:r>
          </w:p>
          <w:p w:rsidR="001E303E" w:rsidRPr="00252336" w:rsidRDefault="001E303E" w:rsidP="005C71D8">
            <w:pPr>
              <w:tabs>
                <w:tab w:val="left" w:pos="1550"/>
                <w:tab w:val="left" w:pos="502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 xml:space="preserve">Datum </w:t>
            </w:r>
            <w:r>
              <w:rPr>
                <w:sz w:val="20"/>
              </w:rPr>
              <w:t>izmjene:</w:t>
            </w:r>
            <w:r w:rsidRPr="0025233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>
              <w:rPr>
                <w:rStyle w:val="PlaceholderText"/>
                <w:sz w:val="22"/>
              </w:rPr>
              <w:t>_____________________</w:t>
            </w:r>
            <w:r w:rsidRPr="00252336">
              <w:rPr>
                <w:sz w:val="20"/>
              </w:rPr>
              <w:tab/>
            </w:r>
          </w:p>
          <w:p w:rsidR="001E303E" w:rsidRPr="00252336" w:rsidRDefault="001E303E" w:rsidP="005C71D8">
            <w:pPr>
              <w:tabs>
                <w:tab w:val="left" w:pos="1550"/>
                <w:tab w:val="left" w:pos="413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  <w:szCs w:val="20"/>
              </w:rPr>
              <w:t>Urinska stoma</w:t>
            </w:r>
            <w:r>
              <w:rPr>
                <w:sz w:val="20"/>
                <w:szCs w:val="20"/>
              </w:rPr>
              <w:t>:</w:t>
            </w:r>
            <w:r w:rsidRPr="00252336">
              <w:rPr>
                <w:color w:val="FF0000"/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NE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>DA</w:t>
            </w:r>
            <w:r w:rsidRPr="00252336">
              <w:rPr>
                <w:sz w:val="20"/>
              </w:rPr>
              <w:tab/>
            </w:r>
          </w:p>
          <w:p w:rsidR="001E303E" w:rsidRPr="00252336" w:rsidRDefault="001E303E" w:rsidP="005C71D8">
            <w:pPr>
              <w:tabs>
                <w:tab w:val="left" w:pos="1550"/>
                <w:tab w:val="left" w:pos="413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Stolica</w:t>
            </w:r>
            <w:r w:rsidRPr="00252336">
              <w:rPr>
                <w:sz w:val="20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>b.o.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 xml:space="preserve"> Odstupanja</w:t>
            </w:r>
          </w:p>
          <w:p w:rsidR="001E303E" w:rsidRPr="00252336" w:rsidRDefault="001E303E" w:rsidP="005C71D8">
            <w:pPr>
              <w:tabs>
                <w:tab w:val="left" w:pos="1550"/>
                <w:tab w:val="left" w:pos="4130"/>
              </w:tabs>
              <w:spacing w:after="0" w:line="240" w:lineRule="auto"/>
              <w:rPr>
                <w:sz w:val="20"/>
              </w:rPr>
            </w:pPr>
            <w:r w:rsidRPr="00252336">
              <w:rPr>
                <w:sz w:val="20"/>
              </w:rPr>
              <w:t>Drenaža</w:t>
            </w:r>
            <w:r>
              <w:rPr>
                <w:sz w:val="20"/>
              </w:rPr>
              <w:t>:</w:t>
            </w:r>
            <w:r w:rsidRPr="00252336">
              <w:rPr>
                <w:sz w:val="20"/>
              </w:rPr>
              <w:t xml:space="preserve"> 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sz w:val="20"/>
              </w:rPr>
              <w:t xml:space="preserve">NE </w:t>
            </w:r>
            <w:r w:rsidRPr="00252336">
              <w:rPr>
                <w:sz w:val="22"/>
              </w:rPr>
              <w:t xml:space="preserve"> </w:t>
            </w:r>
            <w:r w:rsidRPr="00252336">
              <w:rPr>
                <w:rFonts w:ascii="MS Gothic" w:eastAsia="MS Gothic" w:hAnsi="MS Gothic" w:hint="eastAsia"/>
                <w:sz w:val="20"/>
              </w:rPr>
              <w:t>☐</w:t>
            </w:r>
            <w:r w:rsidRPr="00252336">
              <w:rPr>
                <w:sz w:val="20"/>
              </w:rPr>
              <w:t>DA</w:t>
            </w:r>
          </w:p>
        </w:tc>
        <w:tc>
          <w:tcPr>
            <w:tcW w:w="4195" w:type="dxa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954054">
        <w:tc>
          <w:tcPr>
            <w:tcW w:w="5953" w:type="dxa"/>
            <w:gridSpan w:val="2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  <w:tc>
          <w:tcPr>
            <w:tcW w:w="4195" w:type="dxa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  <w:tr w:rsidR="001E303E" w:rsidRPr="00252336" w:rsidTr="00954054">
        <w:tc>
          <w:tcPr>
            <w:tcW w:w="5953" w:type="dxa"/>
            <w:gridSpan w:val="2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  <w:tc>
          <w:tcPr>
            <w:tcW w:w="4195" w:type="dxa"/>
          </w:tcPr>
          <w:p w:rsidR="001E303E" w:rsidRPr="00252336" w:rsidRDefault="001E303E" w:rsidP="005C71D8">
            <w:pPr>
              <w:tabs>
                <w:tab w:val="left" w:pos="1550"/>
              </w:tabs>
              <w:spacing w:after="0" w:line="240" w:lineRule="auto"/>
            </w:pPr>
          </w:p>
        </w:tc>
      </w:tr>
    </w:tbl>
    <w:p w:rsidR="001E303E" w:rsidRDefault="001E303E" w:rsidP="004040B8">
      <w:pPr>
        <w:spacing w:after="0"/>
      </w:pPr>
    </w:p>
    <w:p w:rsidR="001E303E" w:rsidRPr="000456D3" w:rsidRDefault="001E303E" w:rsidP="004040B8">
      <w:pPr>
        <w:spacing w:after="0"/>
        <w:rPr>
          <w:b/>
        </w:rPr>
      </w:pPr>
      <w:r w:rsidRPr="000456D3">
        <w:rPr>
          <w:b/>
        </w:rPr>
        <w:t xml:space="preserve">Koliko pacijent zna o svom stanju: </w:t>
      </w:r>
    </w:p>
    <w:sectPr w:rsidR="001E303E" w:rsidRPr="000456D3" w:rsidSect="00561DFF">
      <w:pgSz w:w="11906" w:h="16838"/>
      <w:pgMar w:top="568" w:right="720" w:bottom="568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3E" w:rsidRDefault="001E303E" w:rsidP="00490685">
      <w:pPr>
        <w:spacing w:after="0" w:line="240" w:lineRule="auto"/>
      </w:pPr>
      <w:r>
        <w:separator/>
      </w:r>
    </w:p>
  </w:endnote>
  <w:endnote w:type="continuationSeparator" w:id="0">
    <w:p w:rsidR="001E303E" w:rsidRDefault="001E303E" w:rsidP="0049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3E" w:rsidRDefault="001E303E" w:rsidP="00490685">
      <w:pPr>
        <w:spacing w:after="0" w:line="240" w:lineRule="auto"/>
      </w:pPr>
      <w:r>
        <w:separator/>
      </w:r>
    </w:p>
  </w:footnote>
  <w:footnote w:type="continuationSeparator" w:id="0">
    <w:p w:rsidR="001E303E" w:rsidRDefault="001E303E" w:rsidP="0049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801"/>
    <w:multiLevelType w:val="hybridMultilevel"/>
    <w:tmpl w:val="D1A090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377"/>
    <w:rsid w:val="000121BB"/>
    <w:rsid w:val="000370B6"/>
    <w:rsid w:val="000456D3"/>
    <w:rsid w:val="000704D1"/>
    <w:rsid w:val="00072E57"/>
    <w:rsid w:val="00084979"/>
    <w:rsid w:val="000875AE"/>
    <w:rsid w:val="00091832"/>
    <w:rsid w:val="000A23A9"/>
    <w:rsid w:val="000B2AC4"/>
    <w:rsid w:val="000C013B"/>
    <w:rsid w:val="000C0B7F"/>
    <w:rsid w:val="000C1498"/>
    <w:rsid w:val="000C3DDA"/>
    <w:rsid w:val="000D05D2"/>
    <w:rsid w:val="000F2C52"/>
    <w:rsid w:val="001040A0"/>
    <w:rsid w:val="001330FF"/>
    <w:rsid w:val="00150B6D"/>
    <w:rsid w:val="001531C9"/>
    <w:rsid w:val="00153809"/>
    <w:rsid w:val="0016320B"/>
    <w:rsid w:val="001909B5"/>
    <w:rsid w:val="0019321B"/>
    <w:rsid w:val="001A302A"/>
    <w:rsid w:val="001B12B0"/>
    <w:rsid w:val="001B4A8D"/>
    <w:rsid w:val="001B77AE"/>
    <w:rsid w:val="001D161C"/>
    <w:rsid w:val="001E11FF"/>
    <w:rsid w:val="001E1305"/>
    <w:rsid w:val="001E15E8"/>
    <w:rsid w:val="001E303E"/>
    <w:rsid w:val="001E340C"/>
    <w:rsid w:val="001E6000"/>
    <w:rsid w:val="001F6AAF"/>
    <w:rsid w:val="00201080"/>
    <w:rsid w:val="00212415"/>
    <w:rsid w:val="002137B6"/>
    <w:rsid w:val="002346BD"/>
    <w:rsid w:val="002510AF"/>
    <w:rsid w:val="00252336"/>
    <w:rsid w:val="002625D3"/>
    <w:rsid w:val="00264023"/>
    <w:rsid w:val="00265EE0"/>
    <w:rsid w:val="00280294"/>
    <w:rsid w:val="002854A3"/>
    <w:rsid w:val="00293238"/>
    <w:rsid w:val="002E0164"/>
    <w:rsid w:val="002E2AB0"/>
    <w:rsid w:val="002E66E7"/>
    <w:rsid w:val="0030070F"/>
    <w:rsid w:val="00304CAC"/>
    <w:rsid w:val="00306B99"/>
    <w:rsid w:val="0031071D"/>
    <w:rsid w:val="00321033"/>
    <w:rsid w:val="00322408"/>
    <w:rsid w:val="00326AD3"/>
    <w:rsid w:val="00327F01"/>
    <w:rsid w:val="00342C89"/>
    <w:rsid w:val="0035443E"/>
    <w:rsid w:val="00357BE7"/>
    <w:rsid w:val="00376E34"/>
    <w:rsid w:val="00381A21"/>
    <w:rsid w:val="00384795"/>
    <w:rsid w:val="003910E8"/>
    <w:rsid w:val="0039177B"/>
    <w:rsid w:val="003948E6"/>
    <w:rsid w:val="0039661F"/>
    <w:rsid w:val="003A19C8"/>
    <w:rsid w:val="003A36A4"/>
    <w:rsid w:val="003A5343"/>
    <w:rsid w:val="003B15EB"/>
    <w:rsid w:val="003B4242"/>
    <w:rsid w:val="003B6B66"/>
    <w:rsid w:val="003D4BCC"/>
    <w:rsid w:val="003E117A"/>
    <w:rsid w:val="003E4722"/>
    <w:rsid w:val="003E661F"/>
    <w:rsid w:val="003E794A"/>
    <w:rsid w:val="003F1311"/>
    <w:rsid w:val="003F1DC5"/>
    <w:rsid w:val="003F1E67"/>
    <w:rsid w:val="004040B8"/>
    <w:rsid w:val="004059D6"/>
    <w:rsid w:val="00410B7E"/>
    <w:rsid w:val="00434B1D"/>
    <w:rsid w:val="00446E93"/>
    <w:rsid w:val="00464BAC"/>
    <w:rsid w:val="004862A2"/>
    <w:rsid w:val="00490685"/>
    <w:rsid w:val="00497036"/>
    <w:rsid w:val="004A7468"/>
    <w:rsid w:val="004B1F48"/>
    <w:rsid w:val="004B6BDB"/>
    <w:rsid w:val="004C50D8"/>
    <w:rsid w:val="004D26A9"/>
    <w:rsid w:val="004D7AC0"/>
    <w:rsid w:val="004E57C1"/>
    <w:rsid w:val="004E6377"/>
    <w:rsid w:val="004E6715"/>
    <w:rsid w:val="0050290C"/>
    <w:rsid w:val="00507136"/>
    <w:rsid w:val="00517345"/>
    <w:rsid w:val="00523D04"/>
    <w:rsid w:val="005338EC"/>
    <w:rsid w:val="0055795C"/>
    <w:rsid w:val="00561DFF"/>
    <w:rsid w:val="005739EF"/>
    <w:rsid w:val="00587647"/>
    <w:rsid w:val="0059023B"/>
    <w:rsid w:val="00594A6C"/>
    <w:rsid w:val="005A182B"/>
    <w:rsid w:val="005A3873"/>
    <w:rsid w:val="005A73EB"/>
    <w:rsid w:val="005C578D"/>
    <w:rsid w:val="005C71D8"/>
    <w:rsid w:val="00605382"/>
    <w:rsid w:val="006079B8"/>
    <w:rsid w:val="00610EDB"/>
    <w:rsid w:val="00634407"/>
    <w:rsid w:val="00636443"/>
    <w:rsid w:val="006406EB"/>
    <w:rsid w:val="006418F1"/>
    <w:rsid w:val="00650BA4"/>
    <w:rsid w:val="00687556"/>
    <w:rsid w:val="00690E71"/>
    <w:rsid w:val="00694169"/>
    <w:rsid w:val="00695438"/>
    <w:rsid w:val="006A0987"/>
    <w:rsid w:val="006C09AA"/>
    <w:rsid w:val="006C4B8A"/>
    <w:rsid w:val="006D7195"/>
    <w:rsid w:val="006E52F0"/>
    <w:rsid w:val="006F1CC2"/>
    <w:rsid w:val="006F656F"/>
    <w:rsid w:val="006F79CB"/>
    <w:rsid w:val="0071397C"/>
    <w:rsid w:val="00715508"/>
    <w:rsid w:val="00724148"/>
    <w:rsid w:val="00726129"/>
    <w:rsid w:val="00726DBE"/>
    <w:rsid w:val="00730227"/>
    <w:rsid w:val="00743C23"/>
    <w:rsid w:val="00752339"/>
    <w:rsid w:val="007602DB"/>
    <w:rsid w:val="00761899"/>
    <w:rsid w:val="00772B4B"/>
    <w:rsid w:val="007A3C0B"/>
    <w:rsid w:val="007A4567"/>
    <w:rsid w:val="007C43ED"/>
    <w:rsid w:val="007C5F20"/>
    <w:rsid w:val="007D3085"/>
    <w:rsid w:val="007E0882"/>
    <w:rsid w:val="007F574F"/>
    <w:rsid w:val="0080250F"/>
    <w:rsid w:val="0081256C"/>
    <w:rsid w:val="008262E8"/>
    <w:rsid w:val="00827A49"/>
    <w:rsid w:val="008326D4"/>
    <w:rsid w:val="00832C9F"/>
    <w:rsid w:val="00842EC2"/>
    <w:rsid w:val="00850667"/>
    <w:rsid w:val="00851DFA"/>
    <w:rsid w:val="008532CA"/>
    <w:rsid w:val="00857DEA"/>
    <w:rsid w:val="008718A7"/>
    <w:rsid w:val="00873192"/>
    <w:rsid w:val="00880A83"/>
    <w:rsid w:val="008946BE"/>
    <w:rsid w:val="00895B35"/>
    <w:rsid w:val="008A585D"/>
    <w:rsid w:val="008B4768"/>
    <w:rsid w:val="008C4F09"/>
    <w:rsid w:val="008D057A"/>
    <w:rsid w:val="008D3A9F"/>
    <w:rsid w:val="008D6DA0"/>
    <w:rsid w:val="008E2DF7"/>
    <w:rsid w:val="009115B0"/>
    <w:rsid w:val="00931664"/>
    <w:rsid w:val="009417A2"/>
    <w:rsid w:val="00946F50"/>
    <w:rsid w:val="00951901"/>
    <w:rsid w:val="00954054"/>
    <w:rsid w:val="009745B6"/>
    <w:rsid w:val="00987BBE"/>
    <w:rsid w:val="009A1F25"/>
    <w:rsid w:val="009B6045"/>
    <w:rsid w:val="009B7036"/>
    <w:rsid w:val="009C0D2C"/>
    <w:rsid w:val="009C3983"/>
    <w:rsid w:val="009D0366"/>
    <w:rsid w:val="009D2A7B"/>
    <w:rsid w:val="009F108E"/>
    <w:rsid w:val="00A02CC5"/>
    <w:rsid w:val="00A13163"/>
    <w:rsid w:val="00A13206"/>
    <w:rsid w:val="00A16020"/>
    <w:rsid w:val="00A208F0"/>
    <w:rsid w:val="00A22E10"/>
    <w:rsid w:val="00A23D71"/>
    <w:rsid w:val="00A5002C"/>
    <w:rsid w:val="00A5113E"/>
    <w:rsid w:val="00A56EE0"/>
    <w:rsid w:val="00A63FF5"/>
    <w:rsid w:val="00A6448D"/>
    <w:rsid w:val="00A64D0A"/>
    <w:rsid w:val="00A916FA"/>
    <w:rsid w:val="00AA563A"/>
    <w:rsid w:val="00AB5E8C"/>
    <w:rsid w:val="00AC080A"/>
    <w:rsid w:val="00AD32D5"/>
    <w:rsid w:val="00AD73AB"/>
    <w:rsid w:val="00AF6CE9"/>
    <w:rsid w:val="00B00CC1"/>
    <w:rsid w:val="00B07308"/>
    <w:rsid w:val="00B13C90"/>
    <w:rsid w:val="00B17C2D"/>
    <w:rsid w:val="00B52EF7"/>
    <w:rsid w:val="00B653CB"/>
    <w:rsid w:val="00B726C9"/>
    <w:rsid w:val="00B84B47"/>
    <w:rsid w:val="00B87AD0"/>
    <w:rsid w:val="00B9604C"/>
    <w:rsid w:val="00BA67BB"/>
    <w:rsid w:val="00BE167A"/>
    <w:rsid w:val="00BF30E6"/>
    <w:rsid w:val="00C13584"/>
    <w:rsid w:val="00C1434A"/>
    <w:rsid w:val="00C23013"/>
    <w:rsid w:val="00C30FF4"/>
    <w:rsid w:val="00C45320"/>
    <w:rsid w:val="00C46407"/>
    <w:rsid w:val="00C5245C"/>
    <w:rsid w:val="00C9225E"/>
    <w:rsid w:val="00CA4840"/>
    <w:rsid w:val="00CB2F54"/>
    <w:rsid w:val="00CB7611"/>
    <w:rsid w:val="00CC686F"/>
    <w:rsid w:val="00CD1B90"/>
    <w:rsid w:val="00CD40CE"/>
    <w:rsid w:val="00CD533F"/>
    <w:rsid w:val="00CE37E1"/>
    <w:rsid w:val="00CE4B77"/>
    <w:rsid w:val="00CE72AB"/>
    <w:rsid w:val="00CF6D23"/>
    <w:rsid w:val="00D00687"/>
    <w:rsid w:val="00D01BC2"/>
    <w:rsid w:val="00D04090"/>
    <w:rsid w:val="00D07A8D"/>
    <w:rsid w:val="00D1486A"/>
    <w:rsid w:val="00D15091"/>
    <w:rsid w:val="00D21109"/>
    <w:rsid w:val="00D34DD2"/>
    <w:rsid w:val="00D4593D"/>
    <w:rsid w:val="00D522FA"/>
    <w:rsid w:val="00D94307"/>
    <w:rsid w:val="00D9472A"/>
    <w:rsid w:val="00D9669F"/>
    <w:rsid w:val="00DB25DE"/>
    <w:rsid w:val="00DB40AA"/>
    <w:rsid w:val="00DC269F"/>
    <w:rsid w:val="00DC3B4A"/>
    <w:rsid w:val="00DD591C"/>
    <w:rsid w:val="00DE4CBC"/>
    <w:rsid w:val="00DF1021"/>
    <w:rsid w:val="00E172A7"/>
    <w:rsid w:val="00E31913"/>
    <w:rsid w:val="00E46A8E"/>
    <w:rsid w:val="00E50E66"/>
    <w:rsid w:val="00E5358A"/>
    <w:rsid w:val="00E631F0"/>
    <w:rsid w:val="00E65A65"/>
    <w:rsid w:val="00E71310"/>
    <w:rsid w:val="00E74ECD"/>
    <w:rsid w:val="00E82634"/>
    <w:rsid w:val="00E83F72"/>
    <w:rsid w:val="00E857D5"/>
    <w:rsid w:val="00EA51FA"/>
    <w:rsid w:val="00EB383C"/>
    <w:rsid w:val="00EC1ADF"/>
    <w:rsid w:val="00EF3F6A"/>
    <w:rsid w:val="00F01301"/>
    <w:rsid w:val="00F13E61"/>
    <w:rsid w:val="00F1498B"/>
    <w:rsid w:val="00F4466B"/>
    <w:rsid w:val="00F57D73"/>
    <w:rsid w:val="00F63F84"/>
    <w:rsid w:val="00F8281D"/>
    <w:rsid w:val="00F8300C"/>
    <w:rsid w:val="00F83C8F"/>
    <w:rsid w:val="00F92D9E"/>
    <w:rsid w:val="00FB7B5A"/>
    <w:rsid w:val="00FC713B"/>
    <w:rsid w:val="00FD306C"/>
    <w:rsid w:val="00FE0B36"/>
    <w:rsid w:val="00FE6B94"/>
    <w:rsid w:val="00FF08AB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F0"/>
    <w:pPr>
      <w:spacing w:after="200" w:line="276" w:lineRule="auto"/>
    </w:pPr>
    <w:rPr>
      <w:sz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56C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56C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8"/>
      <w:szCs w:val="2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56C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256C"/>
    <w:rPr>
      <w:rFonts w:ascii="Cambria" w:hAnsi="Cambria" w:cs="Times New Roman"/>
      <w:b/>
      <w:bCs/>
      <w:sz w:val="26"/>
      <w:szCs w:val="26"/>
      <w:lang w:eastAsia="hr-HR"/>
    </w:rPr>
  </w:style>
  <w:style w:type="table" w:styleId="TableGrid">
    <w:name w:val="Table Grid"/>
    <w:basedOn w:val="TableNormal"/>
    <w:uiPriority w:val="99"/>
    <w:rsid w:val="002010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2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7A8D"/>
    <w:rPr>
      <w:rFonts w:cs="Times New Roman"/>
      <w:color w:val="808080"/>
    </w:rPr>
  </w:style>
  <w:style w:type="character" w:customStyle="1" w:styleId="hps">
    <w:name w:val="hps"/>
    <w:basedOn w:val="DefaultParagraphFont"/>
    <w:uiPriority w:val="99"/>
    <w:rsid w:val="00C4532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6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9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685"/>
    <w:rPr>
      <w:rFonts w:cs="Times New Roman"/>
      <w:sz w:val="24"/>
    </w:rPr>
  </w:style>
  <w:style w:type="paragraph" w:customStyle="1" w:styleId="Style1">
    <w:name w:val="Style1"/>
    <w:basedOn w:val="Normal"/>
    <w:uiPriority w:val="99"/>
    <w:rsid w:val="004C50D8"/>
    <w:pPr>
      <w:widowControl w:val="0"/>
      <w:autoSpaceDE w:val="0"/>
      <w:autoSpaceDN w:val="0"/>
      <w:adjustRightInd w:val="0"/>
      <w:spacing w:after="0" w:line="446" w:lineRule="exact"/>
      <w:ind w:firstLine="653"/>
    </w:pPr>
    <w:rPr>
      <w:rFonts w:ascii="Arial" w:eastAsia="Times New Roman" w:hAnsi="Arial" w:cs="Arial"/>
      <w:szCs w:val="24"/>
      <w:lang w:eastAsia="hr-HR"/>
    </w:rPr>
  </w:style>
  <w:style w:type="character" w:customStyle="1" w:styleId="FontStyle40">
    <w:name w:val="Font Style40"/>
    <w:basedOn w:val="DefaultParagraphFont"/>
    <w:uiPriority w:val="99"/>
    <w:rsid w:val="004C50D8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0C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hr-HR"/>
    </w:rPr>
  </w:style>
  <w:style w:type="paragraph" w:customStyle="1" w:styleId="Style8">
    <w:name w:val="Style8"/>
    <w:basedOn w:val="Normal"/>
    <w:uiPriority w:val="99"/>
    <w:rsid w:val="000C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hr-HR"/>
    </w:rPr>
  </w:style>
  <w:style w:type="paragraph" w:customStyle="1" w:styleId="Style9">
    <w:name w:val="Style9"/>
    <w:basedOn w:val="Normal"/>
    <w:uiPriority w:val="99"/>
    <w:rsid w:val="000C3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hr-HR"/>
    </w:rPr>
  </w:style>
  <w:style w:type="character" w:customStyle="1" w:styleId="FontStyle34">
    <w:name w:val="Font Style34"/>
    <w:basedOn w:val="DefaultParagraphFont"/>
    <w:uiPriority w:val="99"/>
    <w:rsid w:val="000C3DDA"/>
    <w:rPr>
      <w:rFonts w:ascii="Arial" w:hAnsi="Arial" w:cs="Arial"/>
      <w:i/>
      <w:iCs/>
      <w:sz w:val="14"/>
      <w:szCs w:val="14"/>
    </w:rPr>
  </w:style>
  <w:style w:type="character" w:customStyle="1" w:styleId="FontStyle35">
    <w:name w:val="Font Style35"/>
    <w:basedOn w:val="DefaultParagraphFont"/>
    <w:uiPriority w:val="99"/>
    <w:rsid w:val="000C3DDA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0C3DDA"/>
    <w:rPr>
      <w:rFonts w:ascii="Arial" w:hAnsi="Arial" w:cs="Arial"/>
      <w:sz w:val="14"/>
      <w:szCs w:val="14"/>
    </w:rPr>
  </w:style>
  <w:style w:type="character" w:customStyle="1" w:styleId="FontStyle39">
    <w:name w:val="Font Style39"/>
    <w:basedOn w:val="DefaultParagraphFont"/>
    <w:uiPriority w:val="99"/>
    <w:rsid w:val="000C3DD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1340</Words>
  <Characters>7639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potrebi za palijativnom skrbi</dc:title>
  <dc:subject/>
  <dc:creator>Branko</dc:creator>
  <cp:keywords/>
  <dc:description/>
  <cp:lastModifiedBy>kloncarek</cp:lastModifiedBy>
  <cp:revision>9</cp:revision>
  <cp:lastPrinted>2011-12-20T12:33:00Z</cp:lastPrinted>
  <dcterms:created xsi:type="dcterms:W3CDTF">2012-11-14T18:01:00Z</dcterms:created>
  <dcterms:modified xsi:type="dcterms:W3CDTF">2013-05-20T15:23:00Z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268985526</vt:i4>
  </property>
  <property fmtid="{D5CDD505-2E9C-101B-9397-08002B2CF9AE}" pid="3" name="_ReviewCycleID">
    <vt:i4>268985526</vt:i4>
  </property>
  <property fmtid="{D5CDD505-2E9C-101B-9397-08002B2CF9AE}" pid="4" name="_NewReviewCycle">
    <vt:lpwstr/>
  </property>
  <property fmtid="{D5CDD505-2E9C-101B-9397-08002B2CF9AE}" pid="5" name="_EmailSubject">
    <vt:lpwstr>Please review 'Izvještaj o potrebi za palijativnom skrbi'</vt:lpwstr>
  </property>
  <property fmtid="{D5CDD505-2E9C-101B-9397-08002B2CF9AE}" pid="6" name="_AuthorEmail">
    <vt:lpwstr>loncarek.karmen@gmail.com</vt:lpwstr>
  </property>
  <property fmtid="{D5CDD505-2E9C-101B-9397-08002B2CF9AE}" pid="7" name="_AuthorEmailDisplayName">
    <vt:lpwstr>Lončarek Karmen GMail</vt:lpwstr>
  </property>
  <property fmtid="{D5CDD505-2E9C-101B-9397-08002B2CF9AE}" pid="8" name="_ReviewingToolsShownOnce">
    <vt:lpwstr/>
  </property>
</Properties>
</file>